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F3" w:rsidRDefault="00351F2D" w:rsidP="006F7FF3">
      <w:pPr>
        <w:rPr>
          <w:rFonts w:ascii="Futura Std Book" w:hAnsi="Futura Std Book" w:cs="Futura Std Book"/>
          <w:b/>
          <w:bCs/>
        </w:rPr>
      </w:pPr>
      <w:r>
        <w:rPr>
          <w:rFonts w:ascii="Futura Std Book" w:hAnsi="Futura Std Book" w:cs="Futura Std Book"/>
          <w:b/>
          <w:bCs/>
        </w:rPr>
        <w:t>Allegato “</w:t>
      </w:r>
      <w:proofErr w:type="gramStart"/>
      <w:r>
        <w:rPr>
          <w:rFonts w:ascii="Futura Std Book" w:hAnsi="Futura Std Book" w:cs="Futura Std Book"/>
          <w:b/>
          <w:bCs/>
        </w:rPr>
        <w:t>B</w:t>
      </w:r>
      <w:r w:rsidR="006F7FF3">
        <w:rPr>
          <w:rFonts w:ascii="Futura Std Book" w:hAnsi="Futura Std Book" w:cs="Futura Std Book"/>
          <w:b/>
          <w:bCs/>
        </w:rPr>
        <w:t>”</w:t>
      </w:r>
      <w:r w:rsidR="006F7FF3">
        <w:rPr>
          <w:rFonts w:ascii="Futura Std Book" w:hAnsi="Futura Std Book" w:cs="Futura Std Book"/>
          <w:b/>
          <w:bCs/>
        </w:rPr>
        <w:br/>
        <w:t>Schema</w:t>
      </w:r>
      <w:proofErr w:type="gramEnd"/>
      <w:r w:rsidR="006F7FF3">
        <w:rPr>
          <w:rFonts w:ascii="Futura Std Book" w:hAnsi="Futura Std Book" w:cs="Futura Std Book"/>
          <w:b/>
          <w:bCs/>
        </w:rPr>
        <w:t xml:space="preserve"> di offerta economica </w:t>
      </w:r>
    </w:p>
    <w:p w:rsidR="006F7FF3" w:rsidRDefault="006F7FF3" w:rsidP="006F7FF3"/>
    <w:p w:rsidR="00830A05" w:rsidRPr="004E08BE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Il presente documento costituisce par</w:t>
      </w:r>
      <w:r w:rsidR="00351F2D">
        <w:rPr>
          <w:rFonts w:ascii="Arial" w:hAnsi="Arial" w:cs="Arial"/>
          <w:sz w:val="20"/>
          <w:szCs w:val="20"/>
        </w:rPr>
        <w:t>te integrante e sostanziale della procedura</w:t>
      </w:r>
      <w:r w:rsidR="00351F2D" w:rsidRPr="00351F2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51F2D" w:rsidRPr="00351F2D">
        <w:rPr>
          <w:rFonts w:ascii="Arial" w:hAnsi="Arial" w:cs="Arial"/>
          <w:b/>
          <w:sz w:val="20"/>
          <w:szCs w:val="20"/>
        </w:rPr>
        <w:t>Rdo</w:t>
      </w:r>
      <w:proofErr w:type="spellEnd"/>
      <w:r w:rsidR="00351F2D" w:rsidRPr="00351F2D">
        <w:rPr>
          <w:rFonts w:ascii="Arial" w:hAnsi="Arial" w:cs="Arial"/>
          <w:b/>
          <w:sz w:val="20"/>
          <w:szCs w:val="20"/>
        </w:rPr>
        <w:t xml:space="preserve"> 2312103</w:t>
      </w:r>
    </w:p>
    <w:p w:rsidR="00830A05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L’offerta economica deve essere resa</w:t>
      </w:r>
      <w:r w:rsidR="00EA4446">
        <w:rPr>
          <w:rFonts w:ascii="Arial" w:hAnsi="Arial" w:cs="Arial"/>
          <w:sz w:val="20"/>
          <w:szCs w:val="20"/>
        </w:rPr>
        <w:t>, a pena di esclusione,</w:t>
      </w:r>
      <w:r w:rsidRPr="004E08BE">
        <w:rPr>
          <w:rFonts w:ascii="Arial" w:hAnsi="Arial" w:cs="Arial"/>
          <w:sz w:val="20"/>
          <w:szCs w:val="20"/>
        </w:rPr>
        <w:t xml:space="preserve"> in lingua italiana </w:t>
      </w:r>
    </w:p>
    <w:p w:rsidR="002175EB" w:rsidRPr="004E08BE" w:rsidRDefault="002175EB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L’offerta economica deve essere redatta secondo quanto previsto all’art. 2, comma 2 del Capitolato Tecnico </w:t>
      </w:r>
    </w:p>
    <w:p w:rsidR="00830A05" w:rsidRPr="004E08BE" w:rsidRDefault="00351F2D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o</w:t>
      </w:r>
      <w:r w:rsidR="00830A05" w:rsidRPr="004E08BE">
        <w:rPr>
          <w:rFonts w:ascii="Arial" w:hAnsi="Arial" w:cs="Arial"/>
          <w:sz w:val="20"/>
          <w:szCs w:val="20"/>
        </w:rPr>
        <w:t xml:space="preserve">fferta economica deve essere contenuta nella </w:t>
      </w:r>
      <w:r w:rsidR="00830A05" w:rsidRPr="004E08BE">
        <w:rPr>
          <w:rFonts w:ascii="Arial" w:hAnsi="Arial" w:cs="Arial"/>
          <w:b/>
          <w:bCs/>
          <w:sz w:val="20"/>
          <w:szCs w:val="20"/>
        </w:rPr>
        <w:t xml:space="preserve">Busta </w:t>
      </w:r>
      <w:r>
        <w:rPr>
          <w:rFonts w:ascii="Arial" w:hAnsi="Arial" w:cs="Arial"/>
          <w:b/>
          <w:bCs/>
          <w:sz w:val="20"/>
          <w:szCs w:val="20"/>
        </w:rPr>
        <w:t xml:space="preserve">telematica </w:t>
      </w:r>
      <w:r w:rsidR="00FB5A89" w:rsidRPr="004E08BE">
        <w:rPr>
          <w:rFonts w:ascii="Arial" w:hAnsi="Arial" w:cs="Arial"/>
          <w:b/>
          <w:bCs/>
          <w:sz w:val="20"/>
          <w:szCs w:val="20"/>
        </w:rPr>
        <w:t xml:space="preserve">“Offerta </w:t>
      </w:r>
      <w:r w:rsidR="00830A05" w:rsidRPr="004E08BE">
        <w:rPr>
          <w:rFonts w:ascii="Arial" w:hAnsi="Arial" w:cs="Arial"/>
          <w:b/>
          <w:bCs/>
          <w:sz w:val="20"/>
          <w:szCs w:val="20"/>
        </w:rPr>
        <w:t>economica</w:t>
      </w:r>
      <w:r w:rsidR="00FB5A89" w:rsidRPr="004E08BE">
        <w:rPr>
          <w:rFonts w:ascii="Arial" w:hAnsi="Arial" w:cs="Arial"/>
          <w:b/>
          <w:bCs/>
          <w:sz w:val="20"/>
          <w:szCs w:val="20"/>
        </w:rPr>
        <w:t>”</w:t>
      </w:r>
    </w:p>
    <w:p w:rsidR="00830A05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L’offerta economica deve contenere i dati relativi all'Impresa, al Consorzio o al Raggruppamento di imprese</w:t>
      </w:r>
      <w:r w:rsidR="008C7D1B">
        <w:rPr>
          <w:rFonts w:ascii="Arial" w:hAnsi="Arial" w:cs="Arial"/>
          <w:sz w:val="20"/>
          <w:szCs w:val="20"/>
        </w:rPr>
        <w:t>.</w:t>
      </w:r>
    </w:p>
    <w:p w:rsidR="00830A05" w:rsidRPr="00086783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 xml:space="preserve">L’offerta economica deve essere compilata e sottoscritta dal Rappresentate legale dell’Impresa in tutte le sue parti e deve esplicitare sia l’importo complessivo offerto, con indicazione del ribasso risultante con riferimento all’importo a base d’asta, </w:t>
      </w:r>
      <w:r w:rsidRPr="00086783">
        <w:rPr>
          <w:rFonts w:ascii="Arial" w:hAnsi="Arial" w:cs="Arial"/>
          <w:sz w:val="20"/>
          <w:szCs w:val="20"/>
        </w:rPr>
        <w:t>sia il dettaglio degli importi unitari come precisato nelle apposite tabelle</w:t>
      </w:r>
    </w:p>
    <w:p w:rsidR="00830A05" w:rsidRPr="004E08BE" w:rsidRDefault="00351F2D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</w:t>
      </w:r>
      <w:r w:rsidR="00830A05" w:rsidRPr="004E08BE">
        <w:rPr>
          <w:rFonts w:ascii="Arial" w:hAnsi="Arial" w:cs="Arial"/>
          <w:sz w:val="20"/>
          <w:szCs w:val="20"/>
        </w:rPr>
        <w:t xml:space="preserve">offerta economica deve </w:t>
      </w:r>
      <w:r>
        <w:rPr>
          <w:rFonts w:ascii="Arial" w:hAnsi="Arial" w:cs="Arial"/>
          <w:sz w:val="20"/>
          <w:szCs w:val="20"/>
        </w:rPr>
        <w:t xml:space="preserve">essere caricata a sistema con estensione </w:t>
      </w:r>
      <w:r w:rsidRPr="00351F2D">
        <w:rPr>
          <w:rFonts w:ascii="Arial" w:hAnsi="Arial" w:cs="Arial"/>
          <w:b/>
          <w:sz w:val="20"/>
          <w:szCs w:val="20"/>
        </w:rPr>
        <w:t>.pdf</w:t>
      </w:r>
      <w:r w:rsidR="00830A05" w:rsidRPr="004E08BE">
        <w:rPr>
          <w:rFonts w:ascii="Arial" w:hAnsi="Arial" w:cs="Arial"/>
          <w:sz w:val="20"/>
          <w:szCs w:val="20"/>
        </w:rPr>
        <w:t xml:space="preserve"> </w:t>
      </w:r>
    </w:p>
    <w:p w:rsidR="00830A05" w:rsidRPr="005D22E7" w:rsidRDefault="00830A05" w:rsidP="00830A05">
      <w:pPr>
        <w:numPr>
          <w:ilvl w:val="0"/>
          <w:numId w:val="6"/>
        </w:numPr>
        <w:spacing w:after="120"/>
        <w:ind w:right="566"/>
        <w:jc w:val="both"/>
        <w:rPr>
          <w:rFonts w:ascii="Arial" w:hAnsi="Arial" w:cs="Arial"/>
          <w:b/>
          <w:bCs/>
          <w:sz w:val="20"/>
          <w:szCs w:val="20"/>
        </w:rPr>
      </w:pPr>
      <w:r w:rsidRPr="005D22E7">
        <w:rPr>
          <w:rFonts w:ascii="Arial" w:hAnsi="Arial" w:cs="Arial"/>
          <w:b/>
          <w:bCs/>
          <w:sz w:val="20"/>
          <w:szCs w:val="20"/>
        </w:rPr>
        <w:t xml:space="preserve">In caso di R.T.I. o di Consorzio costituito </w:t>
      </w:r>
      <w:r w:rsidR="00F306D2" w:rsidRPr="005D22E7">
        <w:rPr>
          <w:rFonts w:ascii="Arial" w:hAnsi="Arial" w:cs="Arial"/>
          <w:b/>
          <w:bCs/>
          <w:sz w:val="20"/>
          <w:szCs w:val="20"/>
        </w:rPr>
        <w:t xml:space="preserve">o GEIE, </w:t>
      </w:r>
      <w:r w:rsidRPr="005D22E7">
        <w:rPr>
          <w:rFonts w:ascii="Arial" w:hAnsi="Arial" w:cs="Arial"/>
          <w:b/>
          <w:bCs/>
          <w:sz w:val="20"/>
          <w:szCs w:val="20"/>
        </w:rPr>
        <w:t>l’offerta deve essere sottoscritta dal Legale rappresentante del R.T.I. o del Consorzio</w:t>
      </w:r>
      <w:r w:rsidR="00F306D2" w:rsidRPr="005D22E7">
        <w:rPr>
          <w:rFonts w:ascii="Arial" w:hAnsi="Arial" w:cs="Arial"/>
          <w:b/>
          <w:bCs/>
          <w:sz w:val="20"/>
          <w:szCs w:val="20"/>
        </w:rPr>
        <w:t xml:space="preserve"> o del GEIE</w:t>
      </w:r>
      <w:r w:rsidRPr="005D22E7">
        <w:rPr>
          <w:rFonts w:ascii="Arial" w:hAnsi="Arial" w:cs="Arial"/>
          <w:b/>
          <w:bCs/>
          <w:sz w:val="20"/>
          <w:szCs w:val="20"/>
        </w:rPr>
        <w:t xml:space="preserve">; nel caso di R.T.I. </w:t>
      </w:r>
      <w:r w:rsidRPr="008C34F6">
        <w:rPr>
          <w:rFonts w:ascii="Arial" w:hAnsi="Arial" w:cs="Arial"/>
          <w:b/>
          <w:bCs/>
          <w:sz w:val="20"/>
          <w:szCs w:val="20"/>
          <w:u w:val="single"/>
        </w:rPr>
        <w:t>da costituirsi</w:t>
      </w:r>
      <w:r w:rsidRPr="005D22E7">
        <w:rPr>
          <w:rFonts w:ascii="Arial" w:hAnsi="Arial" w:cs="Arial"/>
          <w:b/>
          <w:bCs/>
          <w:sz w:val="20"/>
          <w:szCs w:val="20"/>
        </w:rPr>
        <w:t xml:space="preserve">, deve essere invece sottoscritta da </w:t>
      </w:r>
      <w:r w:rsidRPr="008C34F6">
        <w:rPr>
          <w:rFonts w:ascii="Arial" w:hAnsi="Arial" w:cs="Arial"/>
          <w:b/>
          <w:bCs/>
          <w:sz w:val="20"/>
          <w:szCs w:val="20"/>
          <w:u w:val="single"/>
        </w:rPr>
        <w:t>tutti</w:t>
      </w:r>
      <w:r w:rsidRPr="005D22E7">
        <w:rPr>
          <w:rFonts w:ascii="Arial" w:hAnsi="Arial" w:cs="Arial"/>
          <w:b/>
          <w:bCs/>
          <w:sz w:val="20"/>
          <w:szCs w:val="20"/>
        </w:rPr>
        <w:t xml:space="preserve"> i Titolari e/o Legali rappresentanti delle imprese che dichiarano di volersi raggruppare</w:t>
      </w:r>
    </w:p>
    <w:p w:rsidR="00830A05" w:rsidRPr="004E08BE" w:rsidRDefault="00830A05" w:rsidP="00830A05">
      <w:pPr>
        <w:spacing w:after="120"/>
        <w:ind w:right="566"/>
        <w:rPr>
          <w:rFonts w:ascii="Arial" w:hAnsi="Arial" w:cs="Arial"/>
          <w:sz w:val="20"/>
          <w:szCs w:val="20"/>
        </w:rPr>
      </w:pPr>
    </w:p>
    <w:p w:rsidR="00830A05" w:rsidRPr="004E08BE" w:rsidRDefault="00830A05" w:rsidP="00086783">
      <w:pPr>
        <w:spacing w:after="120"/>
        <w:ind w:left="360" w:right="566"/>
        <w:jc w:val="both"/>
        <w:rPr>
          <w:rFonts w:ascii="Arial" w:hAnsi="Arial" w:cs="Arial"/>
          <w:sz w:val="20"/>
          <w:szCs w:val="20"/>
        </w:rPr>
      </w:pPr>
      <w:r w:rsidRPr="004E08BE">
        <w:rPr>
          <w:rFonts w:ascii="Arial" w:hAnsi="Arial" w:cs="Arial"/>
          <w:sz w:val="20"/>
          <w:szCs w:val="20"/>
        </w:rPr>
        <w:t>Si informa che i dati forniti con il presente modello saranno utilizzati esclusivamente per l’espletamento delle pratiche attinenti all’appalto e saranno trattati conformemente a quanto previsto dal D.lgs. 196/2003.</w:t>
      </w:r>
    </w:p>
    <w:p w:rsidR="00830A05" w:rsidRPr="00647449" w:rsidRDefault="00830A05" w:rsidP="00830A05">
      <w:pPr>
        <w:spacing w:after="120"/>
        <w:ind w:left="360" w:right="566"/>
      </w:pPr>
    </w:p>
    <w:p w:rsidR="00432A3B" w:rsidRDefault="00C32578" w:rsidP="00B11DC8">
      <w:pPr>
        <w:rPr>
          <w:rFonts w:ascii="Arial" w:hAnsi="Arial" w:cs="Arial"/>
          <w:b/>
          <w:bCs/>
          <w:noProof/>
        </w:rPr>
      </w:pPr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160"/>
        <w:gridCol w:w="4820"/>
      </w:tblGrid>
      <w:tr w:rsidR="00432A3B" w:rsidRPr="00B11DC8">
        <w:tc>
          <w:tcPr>
            <w:tcW w:w="4606" w:type="dxa"/>
            <w:gridSpan w:val="2"/>
            <w:shd w:val="clear" w:color="auto" w:fill="F3F3F3"/>
          </w:tcPr>
          <w:p w:rsidR="00432A3B" w:rsidRPr="00B11DC8" w:rsidRDefault="00432A3B" w:rsidP="00432A3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11DC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Identificativo dell'Impresa o del raggruppamento di imprese</w:t>
            </w:r>
          </w:p>
        </w:tc>
        <w:tc>
          <w:tcPr>
            <w:tcW w:w="4820" w:type="dxa"/>
            <w:vMerge w:val="restart"/>
          </w:tcPr>
          <w:p w:rsidR="00432A3B" w:rsidRPr="00B11DC8" w:rsidRDefault="00432A3B" w:rsidP="00432A3B">
            <w:pPr>
              <w:jc w:val="center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  <w:p w:rsidR="00432A3B" w:rsidRPr="00B11DC8" w:rsidRDefault="00432A3B" w:rsidP="00432A3B">
            <w:pPr>
              <w:jc w:val="center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  <w:p w:rsidR="00432A3B" w:rsidRPr="00B11DC8" w:rsidRDefault="00432A3B" w:rsidP="00432A3B">
            <w:pPr>
              <w:jc w:val="center"/>
              <w:rPr>
                <w:rFonts w:ascii="Arial" w:hAnsi="Arial" w:cs="Arial"/>
                <w:b/>
                <w:bCs/>
                <w:vanish/>
                <w:sz w:val="16"/>
                <w:szCs w:val="16"/>
              </w:rPr>
            </w:pPr>
          </w:p>
        </w:tc>
      </w:tr>
      <w:tr w:rsidR="00432A3B">
        <w:trPr>
          <w:trHeight w:val="304"/>
        </w:trPr>
        <w:tc>
          <w:tcPr>
            <w:tcW w:w="4606" w:type="dxa"/>
            <w:gridSpan w:val="2"/>
          </w:tcPr>
          <w:p w:rsidR="00432A3B" w:rsidRDefault="00432A3B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11DC8" w:rsidRDefault="00B11DC8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32A3B" w:rsidRDefault="00432A3B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32A3B" w:rsidRDefault="00432A3B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432A3B" w:rsidRDefault="00432A3B" w:rsidP="00432A3B">
            <w:pPr>
              <w:rPr>
                <w:b/>
                <w:bCs/>
                <w:i/>
                <w:iCs/>
                <w:vanish/>
                <w:sz w:val="16"/>
                <w:szCs w:val="16"/>
              </w:rPr>
            </w:pPr>
          </w:p>
        </w:tc>
      </w:tr>
      <w:tr w:rsidR="00351F2D">
        <w:trPr>
          <w:trHeight w:val="304"/>
        </w:trPr>
        <w:tc>
          <w:tcPr>
            <w:tcW w:w="4606" w:type="dxa"/>
            <w:gridSpan w:val="2"/>
          </w:tcPr>
          <w:p w:rsidR="00351F2D" w:rsidRDefault="00351F2D" w:rsidP="00432A3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</w:tcPr>
          <w:p w:rsidR="00351F2D" w:rsidRDefault="00351F2D" w:rsidP="00432A3B">
            <w:pPr>
              <w:rPr>
                <w:b/>
                <w:bCs/>
                <w:i/>
                <w:iCs/>
                <w:vanish/>
                <w:sz w:val="16"/>
                <w:szCs w:val="16"/>
              </w:rPr>
            </w:pPr>
          </w:p>
        </w:tc>
      </w:tr>
      <w:tr w:rsidR="00432A3B" w:rsidTr="00351F2D">
        <w:trPr>
          <w:trHeight w:val="1169"/>
        </w:trPr>
        <w:tc>
          <w:tcPr>
            <w:tcW w:w="4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A3B" w:rsidRDefault="00432A3B" w:rsidP="00432A3B">
            <w:pPr>
              <w:rPr>
                <w:b/>
                <w:bCs/>
              </w:rPr>
            </w:pPr>
            <w:bookmarkStart w:id="0" w:name="_GoBack" w:colFirst="3" w:colLast="3"/>
          </w:p>
        </w:tc>
        <w:tc>
          <w:tcPr>
            <w:tcW w:w="160" w:type="dxa"/>
            <w:tcBorders>
              <w:left w:val="single" w:sz="2" w:space="0" w:color="auto"/>
            </w:tcBorders>
          </w:tcPr>
          <w:p w:rsidR="00432A3B" w:rsidRDefault="00432A3B" w:rsidP="00432A3B">
            <w:pPr>
              <w:rPr>
                <w:b/>
                <w:bCs/>
              </w:rPr>
            </w:pPr>
          </w:p>
        </w:tc>
        <w:tc>
          <w:tcPr>
            <w:tcW w:w="4820" w:type="dxa"/>
            <w:vAlign w:val="center"/>
          </w:tcPr>
          <w:p w:rsidR="00432A3B" w:rsidRPr="001A55C8" w:rsidRDefault="00432A3B" w:rsidP="00432A3B">
            <w:pPr>
              <w:ind w:left="74"/>
              <w:rPr>
                <w:b/>
                <w:bCs/>
              </w:rPr>
            </w:pPr>
          </w:p>
        </w:tc>
      </w:tr>
      <w:bookmarkEnd w:id="0"/>
    </w:tbl>
    <w:p w:rsidR="00432A3B" w:rsidRDefault="00432A3B" w:rsidP="00432A3B">
      <w:pPr>
        <w:pStyle w:val="Titolo"/>
        <w:spacing w:before="60" w:after="60" w:line="240" w:lineRule="auto"/>
        <w:ind w:left="1134" w:hanging="1134"/>
        <w:jc w:val="left"/>
      </w:pPr>
    </w:p>
    <w:p w:rsidR="00B56987" w:rsidRDefault="00B56987" w:rsidP="00B56987">
      <w:pPr>
        <w:ind w:left="-41"/>
        <w:jc w:val="center"/>
        <w:rPr>
          <w:rFonts w:ascii="Futura Std Book" w:hAnsi="Futura Std Book" w:cs="Futura Std Book"/>
          <w:b/>
          <w:bCs/>
          <w:sz w:val="28"/>
          <w:szCs w:val="28"/>
        </w:rPr>
      </w:pPr>
    </w:p>
    <w:p w:rsidR="00B56987" w:rsidRDefault="00B56987" w:rsidP="00B56987">
      <w:pPr>
        <w:ind w:left="-41"/>
        <w:jc w:val="center"/>
        <w:rPr>
          <w:rFonts w:ascii="Futura Std Book" w:hAnsi="Futura Std Book" w:cs="Futura Std Book"/>
          <w:b/>
          <w:bCs/>
          <w:sz w:val="28"/>
          <w:szCs w:val="28"/>
        </w:rPr>
      </w:pPr>
      <w:r w:rsidRPr="00B56987">
        <w:rPr>
          <w:rFonts w:ascii="Arial" w:hAnsi="Arial" w:cs="Arial"/>
          <w:b/>
          <w:bCs/>
          <w:sz w:val="28"/>
          <w:szCs w:val="28"/>
        </w:rPr>
        <w:t>DICHIARAZIONE D</w:t>
      </w:r>
      <w:r w:rsidR="009C58C2">
        <w:rPr>
          <w:rFonts w:ascii="Arial" w:hAnsi="Arial" w:cs="Arial"/>
          <w:b/>
          <w:bCs/>
          <w:sz w:val="28"/>
          <w:szCs w:val="28"/>
        </w:rPr>
        <w:t>I OFFERTA</w:t>
      </w:r>
      <w:r w:rsidR="0098088C">
        <w:rPr>
          <w:rFonts w:ascii="Arial" w:hAnsi="Arial" w:cs="Arial"/>
          <w:b/>
          <w:bCs/>
          <w:sz w:val="28"/>
          <w:szCs w:val="28"/>
        </w:rPr>
        <w:t xml:space="preserve"> ECONOMICA</w:t>
      </w:r>
    </w:p>
    <w:p w:rsidR="00B21AB8" w:rsidRDefault="00B21AB8" w:rsidP="00B21AB8">
      <w:pPr>
        <w:ind w:left="-41"/>
        <w:rPr>
          <w:b/>
          <w:bCs/>
          <w:sz w:val="18"/>
          <w:szCs w:val="18"/>
        </w:rPr>
      </w:pPr>
    </w:p>
    <w:p w:rsidR="0098088C" w:rsidRPr="006F658E" w:rsidRDefault="00351F2D" w:rsidP="0098088C">
      <w:pPr>
        <w:pStyle w:val="Titolo"/>
        <w:spacing w:before="60" w:after="60" w:line="240" w:lineRule="auto"/>
        <w:ind w:left="1134" w:hanging="1134"/>
        <w:jc w:val="left"/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</w:pPr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 xml:space="preserve">RDO TRAMITE ME.PA PER L’ACQUISTO DI SETTE AUTOVEICOLI </w:t>
      </w:r>
      <w:proofErr w:type="gramStart"/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ELETTRICI  CON</w:t>
      </w:r>
      <w:proofErr w:type="gramEnd"/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 xml:space="preserve"> IL CONTESTUALE RITIRO IN PERMUTA E ROTTAMAZIONE DELL’USATO - CUP: H19E19000000002 - CIG. 7960755ED5</w:t>
      </w:r>
    </w:p>
    <w:p w:rsidR="00C15B34" w:rsidRPr="006F658E" w:rsidRDefault="00C15B34" w:rsidP="00C15B34">
      <w:pPr>
        <w:pStyle w:val="Titolo"/>
        <w:spacing w:before="60" w:after="60" w:line="240" w:lineRule="auto"/>
        <w:ind w:left="1134" w:hanging="1134"/>
        <w:rPr>
          <w:rFonts w:asciiTheme="minorHAnsi" w:hAnsiTheme="minorHAnsi" w:cstheme="minorHAnsi"/>
          <w:sz w:val="22"/>
          <w:szCs w:val="22"/>
        </w:rPr>
      </w:pPr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  <w:highlight w:val="yellow"/>
          <w:lang w:val="en-US"/>
        </w:rPr>
        <w:t>IMPORTO BASE D’ASTA: EURO 131.967</w:t>
      </w:r>
      <w:proofErr w:type="gramStart"/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  <w:highlight w:val="yellow"/>
          <w:lang w:val="en-US"/>
        </w:rPr>
        <w:t>,21</w:t>
      </w:r>
      <w:proofErr w:type="gramEnd"/>
      <w:r w:rsidRPr="006F658E">
        <w:rPr>
          <w:rFonts w:asciiTheme="minorHAnsi" w:hAnsiTheme="minorHAnsi" w:cstheme="minorHAnsi"/>
          <w:bCs w:val="0"/>
          <w:i w:val="0"/>
          <w:iCs w:val="0"/>
          <w:sz w:val="22"/>
          <w:szCs w:val="22"/>
          <w:highlight w:val="yellow"/>
          <w:lang w:val="en-US"/>
        </w:rPr>
        <w:t># IVA ESCLUSA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98088C" w:rsidRPr="006F658E">
        <w:tc>
          <w:tcPr>
            <w:tcW w:w="9464" w:type="dxa"/>
          </w:tcPr>
          <w:p w:rsidR="0098088C" w:rsidRPr="006F658E" w:rsidRDefault="0098088C" w:rsidP="00B7614D">
            <w:pPr>
              <w:pStyle w:val="Titolo"/>
              <w:spacing w:before="60" w:after="60" w:line="24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6F658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6"/>
          <w:szCs w:val="16"/>
        </w:rPr>
      </w:pP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  <w:r w:rsidRPr="00F22825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/la </w:t>
      </w:r>
      <w:r w:rsidRPr="00F22825">
        <w:rPr>
          <w:rFonts w:ascii="Arial" w:hAnsi="Arial" w:cs="Arial"/>
          <w:sz w:val="18"/>
          <w:szCs w:val="18"/>
        </w:rPr>
        <w:t>sottoscritto</w:t>
      </w:r>
      <w:r>
        <w:rPr>
          <w:rFonts w:ascii="Arial" w:hAnsi="Arial" w:cs="Arial"/>
          <w:sz w:val="18"/>
          <w:szCs w:val="18"/>
        </w:rPr>
        <w:t>/a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9C58C2" w:rsidRPr="00C81B8C" w:rsidRDefault="009C58C2" w:rsidP="009C58C2">
      <w:pPr>
        <w:ind w:left="-41"/>
        <w:jc w:val="center"/>
        <w:rPr>
          <w:rFonts w:ascii="Arial" w:hAnsi="Arial" w:cs="Arial"/>
          <w:sz w:val="12"/>
          <w:szCs w:val="12"/>
        </w:rPr>
      </w:pPr>
      <w:r w:rsidRPr="00C81B8C">
        <w:rPr>
          <w:rFonts w:ascii="Arial" w:hAnsi="Arial" w:cs="Arial"/>
          <w:sz w:val="12"/>
          <w:szCs w:val="12"/>
        </w:rPr>
        <w:t>(</w:t>
      </w:r>
      <w:proofErr w:type="gramStart"/>
      <w:r w:rsidRPr="00C81B8C">
        <w:rPr>
          <w:rFonts w:ascii="Arial" w:hAnsi="Arial" w:cs="Arial"/>
          <w:sz w:val="12"/>
          <w:szCs w:val="12"/>
        </w:rPr>
        <w:t>cognome</w:t>
      </w:r>
      <w:proofErr w:type="gramEnd"/>
      <w:r w:rsidRPr="00C81B8C">
        <w:rPr>
          <w:rFonts w:ascii="Arial" w:hAnsi="Arial" w:cs="Arial"/>
          <w:sz w:val="12"/>
          <w:szCs w:val="12"/>
        </w:rPr>
        <w:t xml:space="preserve"> e nome)</w:t>
      </w:r>
    </w:p>
    <w:p w:rsidR="009C58C2" w:rsidRDefault="009C58C2" w:rsidP="009C58C2">
      <w:pPr>
        <w:ind w:left="-41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>nato</w:t>
      </w:r>
      <w:proofErr w:type="gramEnd"/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6"/>
          <w:szCs w:val="16"/>
        </w:rPr>
        <w:t>______________________________________________ (_______), il ______________________________________________</w:t>
      </w:r>
    </w:p>
    <w:p w:rsidR="009C58C2" w:rsidRPr="00C81B8C" w:rsidRDefault="009C58C2" w:rsidP="009C58C2">
      <w:pPr>
        <w:ind w:lef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Pr="00C81B8C">
        <w:rPr>
          <w:rFonts w:ascii="Arial" w:hAnsi="Arial" w:cs="Arial"/>
          <w:sz w:val="12"/>
          <w:szCs w:val="12"/>
        </w:rPr>
        <w:t>(</w:t>
      </w:r>
      <w:proofErr w:type="gramStart"/>
      <w:r w:rsidRPr="00C81B8C">
        <w:rPr>
          <w:rFonts w:ascii="Arial" w:hAnsi="Arial" w:cs="Arial"/>
          <w:sz w:val="12"/>
          <w:szCs w:val="12"/>
        </w:rPr>
        <w:t>luogo)</w:t>
      </w:r>
      <w:r>
        <w:rPr>
          <w:rFonts w:ascii="Arial" w:hAnsi="Arial" w:cs="Arial"/>
          <w:sz w:val="12"/>
          <w:szCs w:val="12"/>
        </w:rPr>
        <w:t xml:space="preserve">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                                (</w:t>
      </w:r>
      <w:proofErr w:type="spellStart"/>
      <w:r>
        <w:rPr>
          <w:rFonts w:ascii="Arial" w:hAnsi="Arial" w:cs="Arial"/>
          <w:sz w:val="12"/>
          <w:szCs w:val="12"/>
        </w:rPr>
        <w:t>prov</w:t>
      </w:r>
      <w:proofErr w:type="spellEnd"/>
      <w:r>
        <w:rPr>
          <w:rFonts w:ascii="Arial" w:hAnsi="Arial" w:cs="Arial"/>
          <w:sz w:val="12"/>
          <w:szCs w:val="12"/>
        </w:rPr>
        <w:t>)                                                        (data)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>r</w:t>
      </w:r>
      <w:r w:rsidRPr="00F22825">
        <w:rPr>
          <w:rFonts w:ascii="Arial" w:hAnsi="Arial" w:cs="Arial"/>
          <w:sz w:val="18"/>
          <w:szCs w:val="18"/>
        </w:rPr>
        <w:t>esidente</w:t>
      </w:r>
      <w:proofErr w:type="gramEnd"/>
      <w:r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6"/>
          <w:szCs w:val="16"/>
        </w:rPr>
        <w:t>__________________________________________ (_______), Via_________________________________, n. ________</w:t>
      </w:r>
    </w:p>
    <w:p w:rsidR="009C58C2" w:rsidRPr="00C81B8C" w:rsidRDefault="009C58C2" w:rsidP="009C58C2">
      <w:pPr>
        <w:ind w:lef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Pr="00C81B8C">
        <w:rPr>
          <w:rFonts w:ascii="Arial" w:hAnsi="Arial" w:cs="Arial"/>
          <w:sz w:val="12"/>
          <w:szCs w:val="12"/>
        </w:rPr>
        <w:t>(</w:t>
      </w:r>
      <w:proofErr w:type="gramStart"/>
      <w:r w:rsidRPr="00C81B8C">
        <w:rPr>
          <w:rFonts w:ascii="Arial" w:hAnsi="Arial" w:cs="Arial"/>
          <w:sz w:val="12"/>
          <w:szCs w:val="12"/>
        </w:rPr>
        <w:t>luogo)</w:t>
      </w:r>
      <w:r>
        <w:rPr>
          <w:rFonts w:ascii="Arial" w:hAnsi="Arial" w:cs="Arial"/>
          <w:sz w:val="12"/>
          <w:szCs w:val="12"/>
        </w:rPr>
        <w:t xml:space="preserve">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                                (</w:t>
      </w:r>
      <w:proofErr w:type="spellStart"/>
      <w:r>
        <w:rPr>
          <w:rFonts w:ascii="Arial" w:hAnsi="Arial" w:cs="Arial"/>
          <w:sz w:val="12"/>
          <w:szCs w:val="12"/>
        </w:rPr>
        <w:t>prov</w:t>
      </w:r>
      <w:proofErr w:type="spellEnd"/>
      <w:r>
        <w:rPr>
          <w:rFonts w:ascii="Arial" w:hAnsi="Arial" w:cs="Arial"/>
          <w:sz w:val="12"/>
          <w:szCs w:val="12"/>
        </w:rPr>
        <w:t>)                                                    (indirizzo)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</w:p>
    <w:p w:rsidR="009C58C2" w:rsidRDefault="009C58C2" w:rsidP="009C58C2">
      <w:pPr>
        <w:ind w:left="-4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</w:t>
      </w:r>
      <w:r w:rsidRPr="00E6168D">
        <w:rPr>
          <w:rFonts w:ascii="Arial" w:hAnsi="Arial" w:cs="Arial"/>
          <w:sz w:val="18"/>
          <w:szCs w:val="18"/>
        </w:rPr>
        <w:t>egale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E6168D">
        <w:rPr>
          <w:rFonts w:ascii="Arial" w:hAnsi="Arial" w:cs="Arial"/>
          <w:sz w:val="18"/>
          <w:szCs w:val="18"/>
        </w:rPr>
        <w:t>Rappresentante</w:t>
      </w:r>
      <w:r>
        <w:rPr>
          <w:rFonts w:ascii="Arial" w:hAnsi="Arial" w:cs="Arial"/>
          <w:sz w:val="18"/>
          <w:szCs w:val="18"/>
        </w:rPr>
        <w:t xml:space="preserve"> </w:t>
      </w:r>
      <w:r w:rsidRPr="00E6168D">
        <w:rPr>
          <w:rFonts w:ascii="Arial" w:hAnsi="Arial" w:cs="Arial"/>
          <w:sz w:val="18"/>
          <w:szCs w:val="18"/>
        </w:rPr>
        <w:t>dell’impresa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EA4446" w:rsidRDefault="009C58C2" w:rsidP="00EA4446">
      <w:pPr>
        <w:ind w:left="-41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8"/>
          <w:szCs w:val="18"/>
        </w:rPr>
        <w:t>con</w:t>
      </w:r>
      <w:proofErr w:type="gramEnd"/>
      <w:r>
        <w:rPr>
          <w:rFonts w:ascii="Arial" w:hAnsi="Arial" w:cs="Arial"/>
          <w:sz w:val="18"/>
          <w:szCs w:val="18"/>
        </w:rPr>
        <w:t xml:space="preserve"> sede legale in </w:t>
      </w:r>
      <w:r>
        <w:rPr>
          <w:rFonts w:ascii="Arial" w:hAnsi="Arial" w:cs="Arial"/>
          <w:sz w:val="16"/>
          <w:szCs w:val="16"/>
        </w:rPr>
        <w:t>__________________________________  (_______), Via_________________________________, n. ________</w:t>
      </w:r>
    </w:p>
    <w:p w:rsidR="009C58C2" w:rsidRPr="00C81B8C" w:rsidRDefault="009C58C2" w:rsidP="009C58C2">
      <w:pPr>
        <w:ind w:lef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</w:t>
      </w:r>
      <w:r w:rsidRPr="00C81B8C">
        <w:rPr>
          <w:rFonts w:ascii="Arial" w:hAnsi="Arial" w:cs="Arial"/>
          <w:sz w:val="12"/>
          <w:szCs w:val="12"/>
        </w:rPr>
        <w:t>(</w:t>
      </w:r>
      <w:proofErr w:type="gramStart"/>
      <w:r w:rsidRPr="00C81B8C">
        <w:rPr>
          <w:rFonts w:ascii="Arial" w:hAnsi="Arial" w:cs="Arial"/>
          <w:sz w:val="12"/>
          <w:szCs w:val="12"/>
        </w:rPr>
        <w:t>luogo)</w:t>
      </w:r>
      <w:r>
        <w:rPr>
          <w:rFonts w:ascii="Arial" w:hAnsi="Arial" w:cs="Arial"/>
          <w:sz w:val="12"/>
          <w:szCs w:val="12"/>
        </w:rPr>
        <w:t xml:space="preserve">   </w:t>
      </w:r>
      <w:proofErr w:type="gramEnd"/>
      <w:r>
        <w:rPr>
          <w:rFonts w:ascii="Arial" w:hAnsi="Arial" w:cs="Arial"/>
          <w:sz w:val="12"/>
          <w:szCs w:val="12"/>
        </w:rPr>
        <w:t xml:space="preserve">                                               (</w:t>
      </w:r>
      <w:proofErr w:type="spellStart"/>
      <w:r>
        <w:rPr>
          <w:rFonts w:ascii="Arial" w:hAnsi="Arial" w:cs="Arial"/>
          <w:sz w:val="12"/>
          <w:szCs w:val="12"/>
        </w:rPr>
        <w:t>prov</w:t>
      </w:r>
      <w:proofErr w:type="spellEnd"/>
      <w:r>
        <w:rPr>
          <w:rFonts w:ascii="Arial" w:hAnsi="Arial" w:cs="Arial"/>
          <w:sz w:val="12"/>
          <w:szCs w:val="12"/>
        </w:rPr>
        <w:t>)                                                    (indirizzo)</w:t>
      </w:r>
    </w:p>
    <w:p w:rsidR="009C58C2" w:rsidRDefault="009C58C2" w:rsidP="009C58C2">
      <w:pPr>
        <w:ind w:left="-41"/>
        <w:jc w:val="both"/>
        <w:rPr>
          <w:rFonts w:ascii="Arial" w:hAnsi="Arial" w:cs="Arial"/>
          <w:sz w:val="16"/>
          <w:szCs w:val="16"/>
        </w:rPr>
      </w:pPr>
    </w:p>
    <w:p w:rsidR="00EA4446" w:rsidRPr="00EA4446" w:rsidRDefault="00EA4446" w:rsidP="00EA4446">
      <w:pPr>
        <w:ind w:left="-41"/>
        <w:jc w:val="both"/>
        <w:rPr>
          <w:rFonts w:ascii="Arial" w:hAnsi="Arial" w:cs="Arial"/>
          <w:sz w:val="18"/>
          <w:szCs w:val="18"/>
        </w:rPr>
      </w:pPr>
      <w:r w:rsidRPr="00EA4446">
        <w:rPr>
          <w:rFonts w:ascii="Arial" w:hAnsi="Arial" w:cs="Arial"/>
          <w:sz w:val="18"/>
          <w:szCs w:val="18"/>
        </w:rPr>
        <w:t>Codice Fiscale/Partita I.V.A. n.____________________________________________________________________</w:t>
      </w:r>
    </w:p>
    <w:p w:rsidR="009C58C2" w:rsidRPr="00EA4446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EA4446" w:rsidRDefault="00EA4446" w:rsidP="00B56987">
      <w:pPr>
        <w:ind w:left="-41"/>
        <w:jc w:val="both"/>
        <w:rPr>
          <w:rFonts w:ascii="Arial" w:hAnsi="Arial" w:cs="Arial"/>
          <w:b/>
          <w:bCs/>
          <w:sz w:val="16"/>
          <w:szCs w:val="16"/>
        </w:rPr>
      </w:pPr>
    </w:p>
    <w:p w:rsidR="008F2986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  <w:r w:rsidRPr="009C58C2">
        <w:rPr>
          <w:rFonts w:ascii="Arial" w:hAnsi="Arial" w:cs="Arial"/>
          <w:b/>
          <w:bCs/>
          <w:sz w:val="18"/>
          <w:szCs w:val="18"/>
        </w:rPr>
        <w:t>Nella sua qualità di:</w:t>
      </w:r>
    </w:p>
    <w:p w:rsidR="009C58C2" w:rsidRPr="009C58C2" w:rsidRDefault="009C58C2" w:rsidP="009C58C2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  <w:r w:rsidRPr="009C58C2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9C58C2">
        <w:rPr>
          <w:rFonts w:ascii="Arial" w:hAnsi="Arial" w:cs="Arial"/>
          <w:i/>
          <w:iCs/>
          <w:sz w:val="16"/>
          <w:szCs w:val="16"/>
        </w:rPr>
        <w:t>barrare</w:t>
      </w:r>
      <w:proofErr w:type="gramEnd"/>
      <w:r w:rsidRPr="009C58C2">
        <w:rPr>
          <w:rFonts w:ascii="Arial" w:hAnsi="Arial" w:cs="Arial"/>
          <w:i/>
          <w:iCs/>
          <w:sz w:val="16"/>
          <w:szCs w:val="16"/>
        </w:rPr>
        <w:t xml:space="preserve"> la casella che interessa)</w:t>
      </w:r>
    </w:p>
    <w:p w:rsidR="00EA4446" w:rsidRDefault="00EA4446" w:rsidP="00EA4446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Persona fisica</w:t>
      </w:r>
    </w:p>
    <w:p w:rsidR="009C58C2" w:rsidRPr="009C58C2" w:rsidRDefault="009C58C2" w:rsidP="009C58C2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</w:p>
    <w:p w:rsidR="009C58C2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Titolare o Legale rappresentante</w:t>
      </w:r>
    </w:p>
    <w:p w:rsidR="009C58C2" w:rsidRPr="009C58C2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9C58C2" w:rsidRPr="009C58C2" w:rsidRDefault="009C58C2" w:rsidP="00B56987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 Procuratore speciale / generale</w:t>
      </w:r>
    </w:p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5974BA" w:rsidRDefault="005974BA" w:rsidP="005974BA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soggetto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che partecipa alla gara in oggetto nella sua qualità di:</w:t>
      </w:r>
    </w:p>
    <w:p w:rsidR="005974BA" w:rsidRDefault="005974BA" w:rsidP="005974BA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  <w:r w:rsidRPr="009C58C2">
        <w:rPr>
          <w:rFonts w:ascii="Arial" w:hAnsi="Arial" w:cs="Arial"/>
          <w:i/>
          <w:iCs/>
          <w:sz w:val="16"/>
          <w:szCs w:val="16"/>
        </w:rPr>
        <w:t>(</w:t>
      </w:r>
      <w:proofErr w:type="gramStart"/>
      <w:r w:rsidRPr="009C58C2">
        <w:rPr>
          <w:rFonts w:ascii="Arial" w:hAnsi="Arial" w:cs="Arial"/>
          <w:i/>
          <w:iCs/>
          <w:sz w:val="16"/>
          <w:szCs w:val="16"/>
        </w:rPr>
        <w:t>barrare</w:t>
      </w:r>
      <w:proofErr w:type="gramEnd"/>
      <w:r w:rsidRPr="009C58C2">
        <w:rPr>
          <w:rFonts w:ascii="Arial" w:hAnsi="Arial" w:cs="Arial"/>
          <w:i/>
          <w:iCs/>
          <w:sz w:val="16"/>
          <w:szCs w:val="16"/>
        </w:rPr>
        <w:t xml:space="preserve"> la casella che interessa)</w:t>
      </w:r>
    </w:p>
    <w:p w:rsidR="00390A92" w:rsidRPr="009C58C2" w:rsidRDefault="00390A92" w:rsidP="005974BA">
      <w:pPr>
        <w:spacing w:line="360" w:lineRule="auto"/>
        <w:ind w:left="-40"/>
        <w:jc w:val="both"/>
        <w:rPr>
          <w:rFonts w:ascii="Arial" w:hAnsi="Arial" w:cs="Arial"/>
          <w:i/>
          <w:iCs/>
          <w:sz w:val="16"/>
          <w:szCs w:val="16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EA4446">
        <w:rPr>
          <w:rFonts w:ascii="Arial" w:hAnsi="Arial" w:cs="Arial"/>
          <w:sz w:val="18"/>
          <w:szCs w:val="18"/>
        </w:rPr>
        <w:t>Persona fisica</w:t>
      </w:r>
      <w:r>
        <w:rPr>
          <w:rFonts w:ascii="Arial" w:hAnsi="Arial" w:cs="Arial"/>
          <w:sz w:val="18"/>
          <w:szCs w:val="18"/>
        </w:rPr>
        <w:t>;</w:t>
      </w:r>
    </w:p>
    <w:p w:rsidR="007E5A00" w:rsidRDefault="00D60F61" w:rsidP="00247AA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Impresa individuale</w:t>
      </w:r>
      <w:r w:rsidR="00947A28">
        <w:rPr>
          <w:rFonts w:ascii="Arial" w:hAnsi="Arial" w:cs="Arial"/>
          <w:i/>
          <w:iCs/>
          <w:sz w:val="16"/>
          <w:szCs w:val="16"/>
        </w:rPr>
        <w:t>;</w:t>
      </w:r>
    </w:p>
    <w:p w:rsidR="00D60F61" w:rsidRDefault="007E5A00" w:rsidP="00D60F61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D60F61">
        <w:rPr>
          <w:rFonts w:ascii="Arial" w:hAnsi="Arial" w:cs="Arial"/>
          <w:sz w:val="18"/>
          <w:szCs w:val="18"/>
        </w:rPr>
        <w:t>Società</w:t>
      </w:r>
      <w:r w:rsidR="00D60F61" w:rsidRPr="00947A28">
        <w:rPr>
          <w:rFonts w:ascii="Arial" w:hAnsi="Arial" w:cs="Arial"/>
          <w:i/>
          <w:iCs/>
          <w:sz w:val="16"/>
          <w:szCs w:val="16"/>
        </w:rPr>
        <w:t>, specificare tipo</w:t>
      </w:r>
      <w:r w:rsidR="00D60F61">
        <w:rPr>
          <w:rFonts w:ascii="Arial" w:hAnsi="Arial" w:cs="Arial"/>
          <w:sz w:val="18"/>
          <w:szCs w:val="18"/>
        </w:rPr>
        <w:t>______________________________________________</w:t>
      </w:r>
      <w:r w:rsidR="00947A28">
        <w:rPr>
          <w:rFonts w:ascii="Arial" w:hAnsi="Arial" w:cs="Arial"/>
          <w:sz w:val="18"/>
          <w:szCs w:val="18"/>
        </w:rPr>
        <w:t>;</w:t>
      </w:r>
    </w:p>
    <w:p w:rsidR="00947A28" w:rsidRDefault="00947A28" w:rsidP="00947A2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947A28" w:rsidRDefault="007E5A00" w:rsidP="00947A28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947A28">
        <w:rPr>
          <w:rFonts w:ascii="Arial" w:hAnsi="Arial" w:cs="Arial"/>
          <w:sz w:val="18"/>
          <w:szCs w:val="18"/>
        </w:rPr>
        <w:t>Consorzio fra società cooperativa di produzione e lavoro</w:t>
      </w:r>
      <w:r w:rsidR="00947A28">
        <w:rPr>
          <w:rFonts w:ascii="Arial" w:hAnsi="Arial" w:cs="Arial"/>
          <w:i/>
          <w:iCs/>
          <w:sz w:val="16"/>
          <w:szCs w:val="16"/>
        </w:rPr>
        <w:t>;</w:t>
      </w:r>
    </w:p>
    <w:p w:rsidR="007E5A00" w:rsidRPr="009C58C2" w:rsidRDefault="007E5A00" w:rsidP="007E5A00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947A28" w:rsidRDefault="007E5A00" w:rsidP="00947A28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947A28">
        <w:rPr>
          <w:rFonts w:ascii="Arial" w:hAnsi="Arial" w:cs="Arial"/>
          <w:sz w:val="18"/>
          <w:szCs w:val="18"/>
        </w:rPr>
        <w:t>Consorzio fra imprese artigiane</w:t>
      </w:r>
      <w:r w:rsidR="009631AA">
        <w:rPr>
          <w:rFonts w:ascii="Arial" w:hAnsi="Arial" w:cs="Arial"/>
          <w:sz w:val="18"/>
          <w:szCs w:val="18"/>
        </w:rPr>
        <w:t>;</w:t>
      </w:r>
    </w:p>
    <w:p w:rsidR="009C58C2" w:rsidRDefault="009C58C2" w:rsidP="00B56987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7E5A00" w:rsidRDefault="007E5A00" w:rsidP="007E5A00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3B6AE9">
        <w:rPr>
          <w:rFonts w:ascii="Arial" w:hAnsi="Arial" w:cs="Arial"/>
          <w:sz w:val="18"/>
          <w:szCs w:val="18"/>
        </w:rPr>
        <w:t>Consorzio stabile</w:t>
      </w:r>
      <w:r w:rsidR="003B6AE9">
        <w:rPr>
          <w:rFonts w:ascii="Arial" w:hAnsi="Arial" w:cs="Arial"/>
          <w:i/>
          <w:iCs/>
          <w:sz w:val="16"/>
          <w:szCs w:val="16"/>
        </w:rPr>
        <w:t>;</w:t>
      </w:r>
    </w:p>
    <w:p w:rsidR="007E5A00" w:rsidRPr="009C58C2" w:rsidRDefault="007E5A00" w:rsidP="007E5A00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AF621A" w:rsidRDefault="007E5A00" w:rsidP="00AF621A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lastRenderedPageBreak/>
        <w:sym w:font="Wingdings" w:char="F0A8"/>
      </w:r>
      <w:r>
        <w:rPr>
          <w:rFonts w:ascii="Arial" w:hAnsi="Arial" w:cs="Arial"/>
          <w:sz w:val="18"/>
          <w:szCs w:val="18"/>
        </w:rPr>
        <w:t xml:space="preserve">     </w:t>
      </w:r>
      <w:r w:rsidR="00AF621A">
        <w:rPr>
          <w:rFonts w:ascii="Arial" w:hAnsi="Arial" w:cs="Arial"/>
          <w:sz w:val="18"/>
          <w:szCs w:val="18"/>
        </w:rPr>
        <w:t>Mandataria di un raggruppamento temporaneo</w:t>
      </w:r>
      <w:r w:rsidR="00AF621A">
        <w:rPr>
          <w:rFonts w:ascii="Arial" w:hAnsi="Arial" w:cs="Arial"/>
          <w:i/>
          <w:iCs/>
          <w:sz w:val="16"/>
          <w:szCs w:val="16"/>
        </w:rPr>
        <w:t>;</w:t>
      </w:r>
    </w:p>
    <w:p w:rsidR="007E5A00" w:rsidRDefault="005A74E9" w:rsidP="007E5A00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tipo</w:t>
      </w:r>
      <w:proofErr w:type="gramEnd"/>
      <w:r>
        <w:rPr>
          <w:rFonts w:ascii="Arial" w:hAnsi="Arial" w:cs="Arial"/>
          <w:sz w:val="18"/>
          <w:szCs w:val="18"/>
        </w:rPr>
        <w:t xml:space="preserve"> orizzontale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tipo verticale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costituito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costituito;</w:t>
      </w:r>
    </w:p>
    <w:p w:rsidR="005A74E9" w:rsidRDefault="005A74E9" w:rsidP="007E5A00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Mandante di un raggruppamento </w:t>
      </w:r>
      <w:proofErr w:type="gramStart"/>
      <w:r>
        <w:rPr>
          <w:rFonts w:ascii="Arial" w:hAnsi="Arial" w:cs="Arial"/>
          <w:sz w:val="18"/>
          <w:szCs w:val="18"/>
        </w:rPr>
        <w:t xml:space="preserve">temporaneo </w:t>
      </w:r>
      <w:r>
        <w:rPr>
          <w:rFonts w:ascii="Arial" w:hAnsi="Arial" w:cs="Arial"/>
          <w:i/>
          <w:iCs/>
          <w:sz w:val="16"/>
          <w:szCs w:val="16"/>
        </w:rPr>
        <w:t>;</w:t>
      </w:r>
      <w:proofErr w:type="gramEnd"/>
    </w:p>
    <w:p w:rsidR="005A74E9" w:rsidRPr="009C58C2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tipo</w:t>
      </w:r>
      <w:proofErr w:type="gramEnd"/>
      <w:r>
        <w:rPr>
          <w:rFonts w:ascii="Arial" w:hAnsi="Arial" w:cs="Arial"/>
          <w:sz w:val="18"/>
          <w:szCs w:val="18"/>
        </w:rPr>
        <w:t xml:space="preserve"> orizzontale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tipo verticale</w:t>
      </w:r>
      <w:r>
        <w:rPr>
          <w:rFonts w:ascii="Arial" w:hAnsi="Arial" w:cs="Arial"/>
          <w:sz w:val="18"/>
          <w:szCs w:val="18"/>
        </w:rPr>
        <w:tab/>
      </w:r>
      <w:r w:rsidR="00B554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Mandataria di un consorzi</w:t>
      </w:r>
      <w:r w:rsidR="00B5545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ordinario </w:t>
      </w:r>
      <w:r>
        <w:rPr>
          <w:rFonts w:ascii="Arial" w:hAnsi="Arial" w:cs="Arial"/>
          <w:i/>
          <w:iCs/>
          <w:sz w:val="16"/>
          <w:szCs w:val="16"/>
        </w:rPr>
        <w:t>;</w:t>
      </w:r>
      <w:proofErr w:type="gramEnd"/>
    </w:p>
    <w:p w:rsidR="007E5A00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costituito</w:t>
      </w:r>
      <w:proofErr w:type="gramEnd"/>
      <w:r>
        <w:rPr>
          <w:rFonts w:ascii="Arial" w:hAnsi="Arial" w:cs="Arial"/>
          <w:sz w:val="18"/>
          <w:szCs w:val="18"/>
        </w:rPr>
        <w:tab/>
      </w:r>
      <w:r w:rsidR="00D67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non costituito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    Manda</w:t>
      </w:r>
      <w:r w:rsidR="00B5545E">
        <w:rPr>
          <w:rFonts w:ascii="Arial" w:hAnsi="Arial" w:cs="Arial"/>
          <w:sz w:val="18"/>
          <w:szCs w:val="18"/>
        </w:rPr>
        <w:t>nte di Consorzio ordinario</w:t>
      </w:r>
      <w:r w:rsidR="00B5545E">
        <w:rPr>
          <w:rFonts w:ascii="Arial" w:hAnsi="Arial" w:cs="Arial"/>
          <w:i/>
          <w:iCs/>
          <w:sz w:val="16"/>
          <w:szCs w:val="16"/>
        </w:rPr>
        <w:t>;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674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37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 w:rsidR="00BB6B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non</w:t>
      </w:r>
      <w:proofErr w:type="gramEnd"/>
      <w:r>
        <w:rPr>
          <w:rFonts w:ascii="Arial" w:hAnsi="Arial" w:cs="Arial"/>
          <w:sz w:val="18"/>
          <w:szCs w:val="18"/>
        </w:rPr>
        <w:t xml:space="preserve"> costituito;</w:t>
      </w:r>
    </w:p>
    <w:p w:rsidR="005A74E9" w:rsidRDefault="005A74E9" w:rsidP="005A74E9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5A74E9" w:rsidRPr="00F51EC9" w:rsidRDefault="005A74E9" w:rsidP="005A74E9">
      <w:pPr>
        <w:ind w:left="-41"/>
        <w:jc w:val="both"/>
        <w:rPr>
          <w:rFonts w:ascii="Arial" w:hAnsi="Arial" w:cs="Arial"/>
          <w:sz w:val="18"/>
          <w:szCs w:val="18"/>
          <w:lang w:val="de-DE"/>
        </w:rPr>
      </w:pPr>
      <w:r w:rsidRPr="009C58C2">
        <w:rPr>
          <w:rFonts w:ascii="Arial" w:hAnsi="Arial" w:cs="Arial"/>
          <w:sz w:val="18"/>
          <w:szCs w:val="18"/>
        </w:rPr>
        <w:sym w:font="Wingdings" w:char="F0A8"/>
      </w:r>
      <w:r w:rsidRPr="00F51EC9">
        <w:rPr>
          <w:rFonts w:ascii="Arial" w:hAnsi="Arial" w:cs="Arial"/>
          <w:sz w:val="18"/>
          <w:szCs w:val="18"/>
          <w:lang w:val="de-DE"/>
        </w:rPr>
        <w:t xml:space="preserve">     </w:t>
      </w:r>
      <w:r w:rsidR="00BB6B18" w:rsidRPr="00F51EC9">
        <w:rPr>
          <w:rFonts w:ascii="Arial" w:hAnsi="Arial" w:cs="Arial"/>
          <w:sz w:val="18"/>
          <w:szCs w:val="18"/>
          <w:lang w:val="de-DE"/>
        </w:rPr>
        <w:t>GEIE</w:t>
      </w:r>
      <w:r w:rsidR="00BB6B18" w:rsidRPr="00F51EC9">
        <w:rPr>
          <w:rFonts w:ascii="Arial" w:hAnsi="Arial" w:cs="Arial"/>
          <w:i/>
          <w:iCs/>
          <w:sz w:val="16"/>
          <w:szCs w:val="16"/>
          <w:lang w:val="de-DE"/>
        </w:rPr>
        <w:t>;</w:t>
      </w:r>
    </w:p>
    <w:p w:rsidR="007E5A00" w:rsidRDefault="007E5A00" w:rsidP="007E5A00">
      <w:pPr>
        <w:ind w:left="-41"/>
        <w:jc w:val="both"/>
        <w:rPr>
          <w:rFonts w:ascii="Arial" w:hAnsi="Arial" w:cs="Arial"/>
          <w:b/>
          <w:bCs/>
          <w:sz w:val="18"/>
          <w:szCs w:val="18"/>
        </w:rPr>
      </w:pPr>
    </w:p>
    <w:p w:rsidR="00186558" w:rsidRDefault="00186558" w:rsidP="00186558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6F7FF3">
        <w:rPr>
          <w:rFonts w:ascii="Arial" w:hAnsi="Arial" w:cs="Arial"/>
          <w:b/>
          <w:bCs/>
          <w:sz w:val="20"/>
          <w:szCs w:val="20"/>
        </w:rPr>
        <w:t>DICHIARA DI OFFRIRE UN IMPORTO COMPLESSIVO PARI A: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175EB" w:rsidTr="00C15B34">
        <w:tc>
          <w:tcPr>
            <w:tcW w:w="2407" w:type="dxa"/>
          </w:tcPr>
          <w:p w:rsidR="002175EB" w:rsidRDefault="000D2221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407" w:type="dxa"/>
          </w:tcPr>
          <w:p w:rsidR="002175EB" w:rsidRDefault="000D2221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QUANTITÀ</w:t>
            </w:r>
          </w:p>
        </w:tc>
        <w:tc>
          <w:tcPr>
            <w:tcW w:w="2407" w:type="dxa"/>
          </w:tcPr>
          <w:p w:rsidR="002175EB" w:rsidRDefault="002175EB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Prezzo unitario, IVA esclusa</w:t>
            </w:r>
          </w:p>
        </w:tc>
        <w:tc>
          <w:tcPr>
            <w:tcW w:w="2407" w:type="dxa"/>
          </w:tcPr>
          <w:p w:rsidR="002175EB" w:rsidRDefault="002175EB" w:rsidP="00306D7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Prezzo totale, IVA esclusa </w:t>
            </w:r>
          </w:p>
        </w:tc>
      </w:tr>
      <w:tr w:rsidR="002175EB" w:rsidTr="00C15B34">
        <w:tc>
          <w:tcPr>
            <w:tcW w:w="2407" w:type="dxa"/>
          </w:tcPr>
          <w:p w:rsidR="002175EB" w:rsidRDefault="002175EB" w:rsidP="007C77C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Autovettura elettrica</w:t>
            </w:r>
          </w:p>
          <w:p w:rsidR="002175EB" w:rsidRDefault="002175EB" w:rsidP="007C77CF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nuovo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2407" w:type="dxa"/>
          </w:tcPr>
          <w:p w:rsidR="00A57D6A" w:rsidRDefault="00A57D6A" w:rsidP="002175E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5EB" w:rsidRDefault="0085703B" w:rsidP="002175EB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7 (sette)</w:t>
            </w:r>
          </w:p>
        </w:tc>
        <w:tc>
          <w:tcPr>
            <w:tcW w:w="2407" w:type="dxa"/>
          </w:tcPr>
          <w:p w:rsidR="00A57D6A" w:rsidRDefault="00A57D6A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5EB" w:rsidRDefault="002175EB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_______________</w:t>
            </w:r>
          </w:p>
        </w:tc>
        <w:tc>
          <w:tcPr>
            <w:tcW w:w="2407" w:type="dxa"/>
          </w:tcPr>
          <w:p w:rsidR="00A57D6A" w:rsidRDefault="00A57D6A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75EB" w:rsidRDefault="002175EB" w:rsidP="00186558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</w:t>
            </w:r>
            <w:r w:rsidR="00306D7E">
              <w:rPr>
                <w:rFonts w:ascii="Arial" w:hAnsi="Arial" w:cs="Arial"/>
                <w:b/>
                <w:bCs/>
                <w:sz w:val="20"/>
                <w:szCs w:val="20"/>
              </w:rPr>
              <w:t>(B)</w:t>
            </w:r>
          </w:p>
        </w:tc>
      </w:tr>
      <w:tr w:rsidR="00A57D6A" w:rsidTr="005215B3">
        <w:tc>
          <w:tcPr>
            <w:tcW w:w="2407" w:type="dxa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Autovetture </w:t>
            </w:r>
            <w:r w:rsidR="005215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proprietà del Comune di Oristano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permuta </w:t>
            </w:r>
            <w:r w:rsidR="005215B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rottamare</w:t>
            </w:r>
            <w:r w:rsidR="005215B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del capitolato)</w:t>
            </w:r>
          </w:p>
        </w:tc>
        <w:tc>
          <w:tcPr>
            <w:tcW w:w="2407" w:type="dxa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7 (sette)</w:t>
            </w:r>
          </w:p>
        </w:tc>
        <w:tc>
          <w:tcPr>
            <w:tcW w:w="2407" w:type="dxa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_______________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</w:t>
            </w:r>
            <w:r w:rsidR="00306D7E"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</w:tr>
      <w:tr w:rsidR="00A57D6A" w:rsidTr="005215B3">
        <w:tc>
          <w:tcPr>
            <w:tcW w:w="7221" w:type="dxa"/>
            <w:gridSpan w:val="3"/>
          </w:tcPr>
          <w:p w:rsidR="00A57D6A" w:rsidRDefault="00A57D6A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IMPORTO COMPLESSIVO DELLA FORNITURA </w:t>
            </w:r>
          </w:p>
          <w:p w:rsidR="00C15B34" w:rsidRPr="00C15B34" w:rsidRDefault="00C15B34" w:rsidP="00A57D6A">
            <w:pPr>
              <w:spacing w:before="240" w:after="24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15B3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proofErr w:type="gramStart"/>
            <w:r w:rsidRPr="00C15B34">
              <w:rPr>
                <w:rFonts w:ascii="Arial" w:hAnsi="Arial" w:cs="Arial"/>
                <w:bCs/>
                <w:i/>
                <w:sz w:val="20"/>
                <w:szCs w:val="20"/>
              </w:rPr>
              <w:t>da</w:t>
            </w:r>
            <w:proofErr w:type="gramEnd"/>
            <w:r w:rsidRPr="00C15B3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riportarsi nel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“</w:t>
            </w:r>
            <w:r w:rsidRPr="00C15B3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campo offerta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”</w:t>
            </w:r>
            <w:r w:rsidRPr="00C15B3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della piattaforma telematica)</w:t>
            </w:r>
          </w:p>
        </w:tc>
        <w:tc>
          <w:tcPr>
            <w:tcW w:w="2407" w:type="dxa"/>
            <w:shd w:val="pct10" w:color="auto" w:fill="auto"/>
          </w:tcPr>
          <w:p w:rsidR="00C15B34" w:rsidRDefault="00C15B34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D6A" w:rsidRDefault="00306D7E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 _____________(D)</w:t>
            </w:r>
          </w:p>
          <w:p w:rsidR="002E6E57" w:rsidRDefault="002E6E57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(IVA esclusa)</w:t>
            </w:r>
          </w:p>
        </w:tc>
      </w:tr>
      <w:tr w:rsidR="00C15B34" w:rsidTr="00033B1D">
        <w:tc>
          <w:tcPr>
            <w:tcW w:w="4814" w:type="dxa"/>
            <w:gridSpan w:val="2"/>
          </w:tcPr>
          <w:p w:rsidR="00C15B34" w:rsidRDefault="00155D65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C15B34">
              <w:rPr>
                <w:rFonts w:ascii="Arial" w:hAnsi="Arial" w:cs="Arial"/>
                <w:b/>
                <w:bCs/>
                <w:sz w:val="20"/>
                <w:szCs w:val="20"/>
              </w:rPr>
              <w:t>DESCRIZIONE DEL VEICOLI OFFERTI:</w:t>
            </w:r>
          </w:p>
        </w:tc>
        <w:tc>
          <w:tcPr>
            <w:tcW w:w="4814" w:type="dxa"/>
            <w:gridSpan w:val="2"/>
          </w:tcPr>
          <w:p w:rsidR="00C15B34" w:rsidRDefault="00C15B34" w:rsidP="00A57D6A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5B34" w:rsidTr="00C15B34">
        <w:tc>
          <w:tcPr>
            <w:tcW w:w="2407" w:type="dxa"/>
          </w:tcPr>
          <w:p w:rsidR="00C15B34" w:rsidRDefault="00C15B34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2407" w:type="dxa"/>
          </w:tcPr>
          <w:p w:rsidR="00C15B34" w:rsidRDefault="00C15B34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MODELLO</w:t>
            </w:r>
          </w:p>
        </w:tc>
        <w:tc>
          <w:tcPr>
            <w:tcW w:w="2407" w:type="dxa"/>
          </w:tcPr>
          <w:p w:rsidR="00C15B34" w:rsidRDefault="009B6897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COLORE</w:t>
            </w:r>
          </w:p>
        </w:tc>
        <w:tc>
          <w:tcPr>
            <w:tcW w:w="2407" w:type="dxa"/>
          </w:tcPr>
          <w:p w:rsidR="00C15B34" w:rsidRDefault="00C15B34" w:rsidP="00C15B34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5B34" w:rsidTr="00C15B34"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</w:tcPr>
          <w:p w:rsidR="00C15B34" w:rsidRDefault="00C15B34" w:rsidP="0013252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7F39" w:rsidRPr="00CB7F39" w:rsidRDefault="00B70C2B" w:rsidP="00CB7F39">
      <w:pPr>
        <w:pStyle w:val="Normalelt"/>
        <w:widowControl w:val="0"/>
        <w:spacing w:line="320" w:lineRule="exact"/>
        <w:rPr>
          <w:b w:val="0"/>
          <w:bCs w:val="0"/>
          <w:sz w:val="18"/>
          <w:szCs w:val="18"/>
        </w:rPr>
      </w:pPr>
      <w:r w:rsidRPr="00CB7F39">
        <w:rPr>
          <w:b w:val="0"/>
          <w:bCs w:val="0"/>
          <w:sz w:val="18"/>
          <w:szCs w:val="18"/>
        </w:rPr>
        <w:t>DICHIARA</w:t>
      </w:r>
      <w:r w:rsidRPr="00CB7F39">
        <w:rPr>
          <w:sz w:val="18"/>
          <w:szCs w:val="18"/>
        </w:rPr>
        <w:t xml:space="preserve"> </w:t>
      </w:r>
      <w:r w:rsidRPr="00CB7F39">
        <w:rPr>
          <w:b w:val="0"/>
          <w:sz w:val="18"/>
          <w:szCs w:val="18"/>
        </w:rPr>
        <w:t>altresì che nella formulazione dell’importo</w:t>
      </w:r>
      <w:r w:rsidRPr="00CB7F39">
        <w:rPr>
          <w:sz w:val="18"/>
          <w:szCs w:val="18"/>
        </w:rPr>
        <w:t xml:space="preserve"> </w:t>
      </w:r>
      <w:r w:rsidR="00CB7F39" w:rsidRPr="00306D7E">
        <w:rPr>
          <w:bCs w:val="0"/>
          <w:sz w:val="18"/>
          <w:szCs w:val="18"/>
          <w:u w:val="single"/>
        </w:rPr>
        <w:t xml:space="preserve">sono compresi tutti gli oneri a carico dell’impresa </w:t>
      </w:r>
      <w:proofErr w:type="gramStart"/>
      <w:r w:rsidR="00CB7F39" w:rsidRPr="00306D7E">
        <w:rPr>
          <w:bCs w:val="0"/>
          <w:sz w:val="18"/>
          <w:szCs w:val="18"/>
          <w:u w:val="single"/>
        </w:rPr>
        <w:t>aggiudicataria</w:t>
      </w:r>
      <w:proofErr w:type="gramEnd"/>
      <w:r w:rsidR="00CB7F39" w:rsidRPr="00CB7F39">
        <w:rPr>
          <w:b w:val="0"/>
          <w:bCs w:val="0"/>
          <w:sz w:val="18"/>
          <w:szCs w:val="18"/>
        </w:rPr>
        <w:t>, escluso</w:t>
      </w:r>
      <w:r w:rsidR="00306D7E">
        <w:rPr>
          <w:b w:val="0"/>
          <w:bCs w:val="0"/>
          <w:sz w:val="18"/>
          <w:szCs w:val="18"/>
        </w:rPr>
        <w:t xml:space="preserve"> IVA</w:t>
      </w:r>
      <w:r w:rsidR="00CB7F39" w:rsidRPr="00CB7F39">
        <w:rPr>
          <w:b w:val="0"/>
          <w:bCs w:val="0"/>
          <w:sz w:val="18"/>
          <w:szCs w:val="18"/>
        </w:rPr>
        <w:t>, dettati da calcoli e valutazioni di convenienza a tutto rischio dell’impresa stessa</w:t>
      </w:r>
      <w:r w:rsidR="00554E37">
        <w:rPr>
          <w:b w:val="0"/>
          <w:bCs w:val="0"/>
          <w:sz w:val="18"/>
          <w:szCs w:val="18"/>
        </w:rPr>
        <w:t>,</w:t>
      </w:r>
      <w:r w:rsidR="00CB7F39" w:rsidRPr="00CB7F39">
        <w:rPr>
          <w:b w:val="0"/>
          <w:bCs w:val="0"/>
          <w:sz w:val="18"/>
          <w:szCs w:val="18"/>
        </w:rPr>
        <w:t xml:space="preserve"> </w:t>
      </w:r>
      <w:r w:rsidR="004020DF">
        <w:rPr>
          <w:b w:val="0"/>
          <w:bCs w:val="0"/>
          <w:sz w:val="18"/>
          <w:szCs w:val="18"/>
        </w:rPr>
        <w:t xml:space="preserve">compresa </w:t>
      </w:r>
      <w:r w:rsidR="00CB7F39" w:rsidRPr="00CB7F39">
        <w:rPr>
          <w:b w:val="0"/>
          <w:bCs w:val="0"/>
          <w:sz w:val="18"/>
          <w:szCs w:val="18"/>
        </w:rPr>
        <w:t>qualsiasi circostanza sfavorevole si dovesse verificare successivamente alla presentazione dell’offerta.</w:t>
      </w:r>
    </w:p>
    <w:p w:rsidR="00B70C2B" w:rsidRDefault="00B70C2B" w:rsidP="0018655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tbl>
      <w:tblPr>
        <w:tblStyle w:val="Grigliatabella"/>
        <w:tblW w:w="9496" w:type="dxa"/>
        <w:tblInd w:w="141" w:type="dxa"/>
        <w:tblLook w:val="04A0" w:firstRow="1" w:lastRow="0" w:firstColumn="1" w:lastColumn="0" w:noHBand="0" w:noVBand="1"/>
      </w:tblPr>
      <w:tblGrid>
        <w:gridCol w:w="3398"/>
        <w:gridCol w:w="6098"/>
      </w:tblGrid>
      <w:tr w:rsidR="00306D7E" w:rsidTr="00C15B34">
        <w:tc>
          <w:tcPr>
            <w:tcW w:w="9496" w:type="dxa"/>
            <w:gridSpan w:val="2"/>
          </w:tcPr>
          <w:p w:rsidR="00C15B34" w:rsidRDefault="00C15B34" w:rsidP="00306D7E">
            <w:pPr>
              <w:ind w:left="141"/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6F658E" w:rsidRDefault="00306D7E" w:rsidP="006F658E">
            <w:pPr>
              <w:ind w:left="141"/>
              <w:jc w:val="center"/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zza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esegu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</w:p>
          <w:p w:rsidR="006F658E" w:rsidRPr="006F658E" w:rsidRDefault="006F658E" w:rsidP="006F658E">
            <w:pPr>
              <w:ind w:left="141"/>
              <w:jc w:val="center"/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</w:pPr>
            <w:r w:rsidRPr="006F658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(Vedi </w:t>
            </w:r>
            <w:r w:rsidR="00300DA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a</w:t>
            </w:r>
            <w:r w:rsidRPr="006F658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rt. 4.2</w:t>
            </w:r>
            <w:r w:rsidR="00300DA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, </w:t>
            </w:r>
            <w:proofErr w:type="spellStart"/>
            <w:r w:rsidR="00300DA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let</w:t>
            </w:r>
            <w:proofErr w:type="spellEnd"/>
            <w:r w:rsidR="00300DA8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. p)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del Capitolato tecnico</w:t>
            </w:r>
            <w:r w:rsidRPr="006F658E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)</w:t>
            </w:r>
          </w:p>
          <w:p w:rsidR="00306D7E" w:rsidRDefault="00306D7E" w:rsidP="00C15B34">
            <w:pPr>
              <w:ind w:left="1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306D7E" w:rsidRDefault="00306D7E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214637" w:rsidTr="00C15B34">
        <w:tc>
          <w:tcPr>
            <w:tcW w:w="3398" w:type="dxa"/>
          </w:tcPr>
          <w:p w:rsidR="00214637" w:rsidRDefault="00214637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Ragione sociale</w:t>
            </w:r>
          </w:p>
        </w:tc>
        <w:tc>
          <w:tcPr>
            <w:tcW w:w="6098" w:type="dxa"/>
          </w:tcPr>
          <w:p w:rsidR="00214637" w:rsidRDefault="00214637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214637" w:rsidRDefault="00214637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Indirizzo</w:t>
            </w:r>
          </w:p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60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Recapiti telefonici</w:t>
            </w:r>
          </w:p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6098" w:type="dxa"/>
          </w:tcPr>
          <w:p w:rsidR="00C15B34" w:rsidRDefault="00C15B34" w:rsidP="00306D7E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Indirizzo e-mail</w:t>
            </w:r>
          </w:p>
        </w:tc>
        <w:tc>
          <w:tcPr>
            <w:tcW w:w="60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Indirizo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PEC</w:t>
            </w:r>
          </w:p>
        </w:tc>
        <w:tc>
          <w:tcPr>
            <w:tcW w:w="60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  <w:tr w:rsidR="00C15B34" w:rsidTr="00C15B34">
        <w:tc>
          <w:tcPr>
            <w:tcW w:w="33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Referente Sig. </w:t>
            </w:r>
          </w:p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6098" w:type="dxa"/>
          </w:tcPr>
          <w:p w:rsidR="00C15B34" w:rsidRDefault="00C15B34" w:rsidP="00132522">
            <w:pP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</w:pPr>
          </w:p>
        </w:tc>
      </w:tr>
    </w:tbl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306D7E" w:rsidRDefault="00306D7E" w:rsidP="00306D7E">
      <w:pPr>
        <w:ind w:lef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70C2B" w:rsidRDefault="00B70C2B" w:rsidP="0018655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186558" w:rsidRDefault="00186558" w:rsidP="00186558">
      <w:pPr>
        <w:ind w:left="-41"/>
        <w:jc w:val="both"/>
        <w:rPr>
          <w:rFonts w:ascii="Arial" w:hAnsi="Arial" w:cs="Arial"/>
          <w:sz w:val="18"/>
          <w:szCs w:val="18"/>
        </w:rPr>
      </w:pPr>
    </w:p>
    <w:p w:rsidR="00186558" w:rsidRPr="00186558" w:rsidRDefault="00186558" w:rsidP="00186558">
      <w:pPr>
        <w:ind w:left="-41"/>
        <w:jc w:val="both"/>
        <w:rPr>
          <w:rFonts w:ascii="Arial" w:hAnsi="Arial" w:cs="Arial"/>
          <w:sz w:val="18"/>
          <w:szCs w:val="18"/>
        </w:rPr>
      </w:pPr>
      <w:r w:rsidRPr="00186558">
        <w:rPr>
          <w:rFonts w:ascii="Arial" w:hAnsi="Arial" w:cs="Arial"/>
          <w:sz w:val="18"/>
          <w:szCs w:val="18"/>
        </w:rPr>
        <w:t xml:space="preserve"> 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889"/>
      </w:tblGrid>
      <w:tr w:rsidR="00186558" w:rsidRPr="00186558">
        <w:trPr>
          <w:jc w:val="center"/>
        </w:trPr>
        <w:tc>
          <w:tcPr>
            <w:tcW w:w="4677" w:type="dxa"/>
          </w:tcPr>
          <w:p w:rsidR="00186558" w:rsidRPr="00186558" w:rsidRDefault="00E95182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Luogo e data</w:t>
            </w:r>
          </w:p>
        </w:tc>
        <w:tc>
          <w:tcPr>
            <w:tcW w:w="4889" w:type="dxa"/>
          </w:tcPr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558">
              <w:rPr>
                <w:rFonts w:ascii="Arial" w:hAnsi="Arial" w:cs="Arial"/>
                <w:sz w:val="18"/>
                <w:szCs w:val="18"/>
              </w:rPr>
              <w:t>Il Legale rappresentante</w:t>
            </w:r>
          </w:p>
        </w:tc>
      </w:tr>
      <w:tr w:rsidR="00186558" w:rsidRPr="00186558">
        <w:trPr>
          <w:jc w:val="center"/>
        </w:trPr>
        <w:tc>
          <w:tcPr>
            <w:tcW w:w="4677" w:type="dxa"/>
          </w:tcPr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558">
              <w:rPr>
                <w:rFonts w:ascii="Arial" w:hAnsi="Arial" w:cs="Arial"/>
                <w:sz w:val="18"/>
                <w:szCs w:val="18"/>
              </w:rPr>
              <w:t>............................................., .....................</w:t>
            </w:r>
          </w:p>
        </w:tc>
        <w:tc>
          <w:tcPr>
            <w:tcW w:w="4889" w:type="dxa"/>
          </w:tcPr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6558" w:rsidRPr="00186558" w:rsidRDefault="00186558" w:rsidP="00186558">
            <w:pPr>
              <w:ind w:left="-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558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  <w:r w:rsidRPr="00186558">
              <w:rPr>
                <w:rFonts w:ascii="Arial" w:hAnsi="Arial" w:cs="Arial"/>
                <w:sz w:val="18"/>
                <w:szCs w:val="18"/>
              </w:rPr>
              <w:br/>
              <w:t>(timbro e firma)</w:t>
            </w:r>
          </w:p>
        </w:tc>
      </w:tr>
    </w:tbl>
    <w:p w:rsidR="00186558" w:rsidRPr="00186558" w:rsidRDefault="00186558" w:rsidP="008C0880">
      <w:pPr>
        <w:ind w:left="-41"/>
        <w:jc w:val="both"/>
        <w:rPr>
          <w:rFonts w:ascii="Arial" w:hAnsi="Arial" w:cs="Arial"/>
          <w:sz w:val="18"/>
          <w:szCs w:val="18"/>
        </w:rPr>
      </w:pPr>
    </w:p>
    <w:sectPr w:rsidR="00186558" w:rsidRPr="00186558" w:rsidSect="00B11DC8">
      <w:headerReference w:type="default" r:id="rId8"/>
      <w:footerReference w:type="default" r:id="rId9"/>
      <w:pgSz w:w="11906" w:h="16838" w:code="9"/>
      <w:pgMar w:top="1742" w:right="1134" w:bottom="2157" w:left="1134" w:header="540" w:footer="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4C" w:rsidRDefault="00A42A4C">
      <w:r>
        <w:separator/>
      </w:r>
    </w:p>
  </w:endnote>
  <w:endnote w:type="continuationSeparator" w:id="0">
    <w:p w:rsidR="00A42A4C" w:rsidRDefault="00A4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F3" w:rsidRDefault="008C0880">
    <w:pPr>
      <w:pStyle w:val="Pidipa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9DAA90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pag. </w:t>
    </w:r>
    <w:r>
      <w:rPr>
        <w:rFonts w:asciiTheme="minorHAnsi" w:eastAsiaTheme="minorEastAsia" w:hAnsiTheme="minorHAnsi" w:cstheme="minorBidi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</w:rPr>
      <w:fldChar w:fldCharType="separate"/>
    </w:r>
    <w:r w:rsidRPr="008C0880">
      <w:rPr>
        <w:rFonts w:asciiTheme="majorHAnsi" w:eastAsiaTheme="majorEastAsia" w:hAnsiTheme="majorHAnsi" w:cstheme="majorBidi"/>
        <w:noProof/>
        <w:color w:val="5B9BD5" w:themeColor="accent1"/>
      </w:rPr>
      <w:t>4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4C" w:rsidRDefault="00A42A4C">
      <w:r>
        <w:separator/>
      </w:r>
    </w:p>
  </w:footnote>
  <w:footnote w:type="continuationSeparator" w:id="0">
    <w:p w:rsidR="00A42A4C" w:rsidRDefault="00A42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276" w:type="dxa"/>
      <w:tblLayout w:type="fixed"/>
      <w:tblLook w:val="01E0" w:firstRow="1" w:lastRow="1" w:firstColumn="1" w:lastColumn="1" w:noHBand="0" w:noVBand="0"/>
    </w:tblPr>
    <w:tblGrid>
      <w:gridCol w:w="9648"/>
      <w:gridCol w:w="4164"/>
      <w:gridCol w:w="4164"/>
      <w:gridCol w:w="844"/>
      <w:gridCol w:w="4456"/>
    </w:tblGrid>
    <w:tr w:rsidR="006F7FF3" w:rsidRPr="0084113D">
      <w:trPr>
        <w:trHeight w:val="851"/>
      </w:trPr>
      <w:tc>
        <w:tcPr>
          <w:tcW w:w="9648" w:type="dxa"/>
          <w:vAlign w:val="center"/>
        </w:tcPr>
        <w:tbl>
          <w:tblPr>
            <w:tblW w:w="11226" w:type="dxa"/>
            <w:tblLayout w:type="fixed"/>
            <w:tblLook w:val="01E0" w:firstRow="1" w:lastRow="1" w:firstColumn="1" w:lastColumn="1" w:noHBand="0" w:noVBand="0"/>
          </w:tblPr>
          <w:tblGrid>
            <w:gridCol w:w="4214"/>
            <w:gridCol w:w="1251"/>
            <w:gridCol w:w="1251"/>
            <w:gridCol w:w="4510"/>
          </w:tblGrid>
          <w:tr w:rsidR="008C0880" w:rsidRPr="00B6761D" w:rsidTr="008C0880">
            <w:trPr>
              <w:trHeight w:val="820"/>
            </w:trPr>
            <w:tc>
              <w:tcPr>
                <w:tcW w:w="421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0880" w:rsidRPr="00B6761D" w:rsidRDefault="008C0880" w:rsidP="00351F2D">
                <w:pPr>
                  <w:jc w:val="right"/>
                  <w:rPr>
                    <w:rFonts w:ascii="Futura Std Book" w:hAnsi="Futura Std Book" w:cs="Futura Std Book"/>
                    <w:sz w:val="16"/>
                    <w:szCs w:val="16"/>
                  </w:rPr>
                </w:pPr>
                <w:r>
                  <w:rPr>
                    <w:rFonts w:ascii="Futura Std Book" w:hAnsi="Futura Std Book" w:cs="Futura Std Book"/>
                    <w:b/>
                    <w:bCs/>
                    <w:sz w:val="16"/>
                    <w:szCs w:val="16"/>
                  </w:rPr>
                  <w:t>Comune di Oristano</w:t>
                </w: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t xml:space="preserve"> </w:t>
                </w: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br/>
                </w:r>
                <w:r w:rsidRPr="00351F2D">
                  <w:rPr>
                    <w:rFonts w:ascii="Futura Std Book" w:hAnsi="Futura Std Book" w:cs="Futura Std Book"/>
                    <w:i/>
                    <w:sz w:val="16"/>
                    <w:szCs w:val="16"/>
                  </w:rPr>
                  <w:t xml:space="preserve">Comuni de </w:t>
                </w:r>
                <w:proofErr w:type="spellStart"/>
                <w:r>
                  <w:rPr>
                    <w:rFonts w:ascii="Futura Std Book" w:hAnsi="Futura Std Book" w:cs="Futura Std Book"/>
                    <w:i/>
                    <w:sz w:val="16"/>
                    <w:szCs w:val="16"/>
                  </w:rPr>
                  <w:t>A</w:t>
                </w:r>
                <w:r w:rsidRPr="00351F2D">
                  <w:rPr>
                    <w:rFonts w:ascii="Futura Std Book" w:hAnsi="Futura Std Book" w:cs="Futura Std Book"/>
                    <w:i/>
                    <w:sz w:val="16"/>
                    <w:szCs w:val="16"/>
                  </w:rPr>
                  <w:t>ristanis</w:t>
                </w:r>
                <w:proofErr w:type="spellEnd"/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0880" w:rsidRPr="00B6761D" w:rsidRDefault="008C0880" w:rsidP="003478C1">
                <w:pPr>
                  <w:jc w:val="center"/>
                  <w:rPr>
                    <w:rFonts w:ascii="Palatino Linotype" w:hAnsi="Palatino Linotype" w:cs="Palatino Linotype"/>
                  </w:rPr>
                </w:pPr>
              </w:p>
            </w:tc>
            <w:tc>
              <w:tcPr>
                <w:tcW w:w="125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0880" w:rsidRPr="00B6761D" w:rsidRDefault="008C0880" w:rsidP="003478C1">
                <w:pPr>
                  <w:jc w:val="center"/>
                  <w:rPr>
                    <w:rFonts w:ascii="Palatino Linotype" w:hAnsi="Palatino Linotype" w:cs="Palatino Linotype"/>
                  </w:rPr>
                </w:pPr>
              </w:p>
            </w:tc>
            <w:tc>
              <w:tcPr>
                <w:tcW w:w="45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C0880" w:rsidRPr="00B6761D" w:rsidRDefault="008C0880" w:rsidP="00B21AB8">
                <w:pPr>
                  <w:jc w:val="center"/>
                  <w:rPr>
                    <w:rFonts w:ascii="Futura Std Book" w:hAnsi="Futura Std Book" w:cs="Futura Std Book"/>
                    <w:sz w:val="16"/>
                    <w:szCs w:val="16"/>
                  </w:rPr>
                </w:pPr>
                <w:r w:rsidRPr="00B6761D">
                  <w:rPr>
                    <w:rFonts w:ascii="Futura Std Book" w:hAnsi="Futura Std Book" w:cs="Futura Std Book"/>
                    <w:sz w:val="16"/>
                    <w:szCs w:val="16"/>
                  </w:rPr>
                  <w:t>“</w:t>
                </w:r>
              </w:p>
            </w:tc>
          </w:tr>
        </w:tbl>
        <w:p w:rsidR="006F7FF3" w:rsidRPr="00723F58" w:rsidRDefault="006F7FF3" w:rsidP="0094182A">
          <w:pPr>
            <w:jc w:val="center"/>
            <w:rPr>
              <w:sz w:val="10"/>
              <w:szCs w:val="10"/>
            </w:rPr>
          </w:pPr>
        </w:p>
      </w:tc>
      <w:tc>
        <w:tcPr>
          <w:tcW w:w="4164" w:type="dxa"/>
          <w:vAlign w:val="center"/>
        </w:tcPr>
        <w:p w:rsidR="006F7FF3" w:rsidRPr="00723F58" w:rsidRDefault="006F7FF3" w:rsidP="0094182A">
          <w:pPr>
            <w:ind w:left="-288" w:firstLine="3416"/>
            <w:jc w:val="center"/>
            <w:rPr>
              <w:sz w:val="10"/>
              <w:szCs w:val="10"/>
            </w:rPr>
          </w:pPr>
        </w:p>
      </w:tc>
      <w:tc>
        <w:tcPr>
          <w:tcW w:w="4164" w:type="dxa"/>
          <w:vAlign w:val="center"/>
        </w:tcPr>
        <w:p w:rsidR="006F7FF3" w:rsidRPr="00F8273D" w:rsidRDefault="006F7FF3" w:rsidP="0094182A">
          <w:pPr>
            <w:jc w:val="right"/>
            <w:rPr>
              <w:rFonts w:ascii="Futura Std Book" w:hAnsi="Futura Std Book" w:cs="Futura Std Book"/>
              <w:sz w:val="16"/>
              <w:szCs w:val="16"/>
            </w:rPr>
          </w:pPr>
        </w:p>
      </w:tc>
      <w:tc>
        <w:tcPr>
          <w:tcW w:w="844" w:type="dxa"/>
          <w:vAlign w:val="center"/>
        </w:tcPr>
        <w:p w:rsidR="006F7FF3" w:rsidRPr="00BB4348" w:rsidRDefault="006F7FF3" w:rsidP="0094182A">
          <w:pPr>
            <w:jc w:val="center"/>
            <w:rPr>
              <w:rFonts w:ascii="Palatino Linotype" w:hAnsi="Palatino Linotype" w:cs="Palatino Linotype"/>
            </w:rPr>
          </w:pPr>
        </w:p>
      </w:tc>
      <w:tc>
        <w:tcPr>
          <w:tcW w:w="4456" w:type="dxa"/>
          <w:vAlign w:val="center"/>
        </w:tcPr>
        <w:p w:rsidR="006F7FF3" w:rsidRPr="0084113D" w:rsidRDefault="006F7FF3" w:rsidP="0094182A">
          <w:pPr>
            <w:rPr>
              <w:rFonts w:ascii="Futura Std Book" w:hAnsi="Futura Std Book" w:cs="Futura Std Book"/>
              <w:sz w:val="16"/>
              <w:szCs w:val="16"/>
            </w:rPr>
          </w:pPr>
        </w:p>
      </w:tc>
    </w:tr>
  </w:tbl>
  <w:p w:rsidR="0098088C" w:rsidRDefault="0098088C" w:rsidP="008C08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5E04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381FC2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EB6147B"/>
    <w:multiLevelType w:val="multilevel"/>
    <w:tmpl w:val="D4C2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A37380"/>
    <w:multiLevelType w:val="hybridMultilevel"/>
    <w:tmpl w:val="7DD6DA48"/>
    <w:lvl w:ilvl="0" w:tplc="1E9A4AB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B52A7C"/>
    <w:multiLevelType w:val="hybridMultilevel"/>
    <w:tmpl w:val="C2DC2F16"/>
    <w:lvl w:ilvl="0" w:tplc="A530D032">
      <w:numFmt w:val="bullet"/>
      <w:lvlText w:val=""/>
      <w:lvlJc w:val="left"/>
      <w:pPr>
        <w:tabs>
          <w:tab w:val="num" w:pos="365"/>
        </w:tabs>
        <w:ind w:left="365" w:hanging="405"/>
      </w:pPr>
      <w:rPr>
        <w:rFonts w:ascii="Wingdings" w:eastAsia="Times New Roman" w:hAnsi="Wingdings" w:hint="default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5" w15:restartNumberingAfterBreak="0">
    <w:nsid w:val="30990CED"/>
    <w:multiLevelType w:val="hybridMultilevel"/>
    <w:tmpl w:val="313C5688"/>
    <w:lvl w:ilvl="0" w:tplc="8A30DCD0">
      <w:start w:val="36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2D"/>
    <w:rsid w:val="000343CC"/>
    <w:rsid w:val="00061CDA"/>
    <w:rsid w:val="000722A1"/>
    <w:rsid w:val="00073B83"/>
    <w:rsid w:val="00086783"/>
    <w:rsid w:val="0009041A"/>
    <w:rsid w:val="00097392"/>
    <w:rsid w:val="000D019A"/>
    <w:rsid w:val="000D2221"/>
    <w:rsid w:val="000D3379"/>
    <w:rsid w:val="000D47E3"/>
    <w:rsid w:val="000F047F"/>
    <w:rsid w:val="00112612"/>
    <w:rsid w:val="00113D89"/>
    <w:rsid w:val="00155D65"/>
    <w:rsid w:val="00172B16"/>
    <w:rsid w:val="00186558"/>
    <w:rsid w:val="0019452D"/>
    <w:rsid w:val="001A55C8"/>
    <w:rsid w:val="001B141D"/>
    <w:rsid w:val="001D5BC4"/>
    <w:rsid w:val="00214637"/>
    <w:rsid w:val="002175EB"/>
    <w:rsid w:val="00247AA1"/>
    <w:rsid w:val="002637CB"/>
    <w:rsid w:val="0029490C"/>
    <w:rsid w:val="002962B1"/>
    <w:rsid w:val="002B7AF9"/>
    <w:rsid w:val="002C03DF"/>
    <w:rsid w:val="002C58AA"/>
    <w:rsid w:val="002E2CD7"/>
    <w:rsid w:val="002E56DF"/>
    <w:rsid w:val="002E6E57"/>
    <w:rsid w:val="002F19A2"/>
    <w:rsid w:val="00300DA8"/>
    <w:rsid w:val="00306D7E"/>
    <w:rsid w:val="0031624D"/>
    <w:rsid w:val="00327089"/>
    <w:rsid w:val="0034641A"/>
    <w:rsid w:val="003478C1"/>
    <w:rsid w:val="00351F2D"/>
    <w:rsid w:val="00390A92"/>
    <w:rsid w:val="003966ED"/>
    <w:rsid w:val="003B6AE9"/>
    <w:rsid w:val="003C1F35"/>
    <w:rsid w:val="003E3777"/>
    <w:rsid w:val="004020DF"/>
    <w:rsid w:val="00432240"/>
    <w:rsid w:val="00432A3B"/>
    <w:rsid w:val="00466CEA"/>
    <w:rsid w:val="0049701D"/>
    <w:rsid w:val="00497D1D"/>
    <w:rsid w:val="004A6A24"/>
    <w:rsid w:val="004B0500"/>
    <w:rsid w:val="004B4F8F"/>
    <w:rsid w:val="004C3409"/>
    <w:rsid w:val="004E08BE"/>
    <w:rsid w:val="004E3197"/>
    <w:rsid w:val="0050632A"/>
    <w:rsid w:val="00513DE7"/>
    <w:rsid w:val="005215B3"/>
    <w:rsid w:val="00554E37"/>
    <w:rsid w:val="00564351"/>
    <w:rsid w:val="00564F22"/>
    <w:rsid w:val="0057076B"/>
    <w:rsid w:val="005904A9"/>
    <w:rsid w:val="005974BA"/>
    <w:rsid w:val="005A74E9"/>
    <w:rsid w:val="005D1CCD"/>
    <w:rsid w:val="005D22E7"/>
    <w:rsid w:val="005D757C"/>
    <w:rsid w:val="005E3089"/>
    <w:rsid w:val="00614FAC"/>
    <w:rsid w:val="00633693"/>
    <w:rsid w:val="006356D4"/>
    <w:rsid w:val="00645FCE"/>
    <w:rsid w:val="00647449"/>
    <w:rsid w:val="0066717F"/>
    <w:rsid w:val="00682376"/>
    <w:rsid w:val="006958DE"/>
    <w:rsid w:val="006A045D"/>
    <w:rsid w:val="006A22E3"/>
    <w:rsid w:val="006B76EA"/>
    <w:rsid w:val="006D3755"/>
    <w:rsid w:val="006F057C"/>
    <w:rsid w:val="006F658E"/>
    <w:rsid w:val="006F7FF3"/>
    <w:rsid w:val="00704038"/>
    <w:rsid w:val="00712538"/>
    <w:rsid w:val="00723F58"/>
    <w:rsid w:val="00733870"/>
    <w:rsid w:val="00750CBA"/>
    <w:rsid w:val="00765F08"/>
    <w:rsid w:val="00767244"/>
    <w:rsid w:val="007A1BB2"/>
    <w:rsid w:val="007C59E6"/>
    <w:rsid w:val="007C77CF"/>
    <w:rsid w:val="007E358D"/>
    <w:rsid w:val="007E5A00"/>
    <w:rsid w:val="007F2227"/>
    <w:rsid w:val="007F45C2"/>
    <w:rsid w:val="00820520"/>
    <w:rsid w:val="00821178"/>
    <w:rsid w:val="00830A05"/>
    <w:rsid w:val="00840E94"/>
    <w:rsid w:val="0084113D"/>
    <w:rsid w:val="0085703B"/>
    <w:rsid w:val="00862A4C"/>
    <w:rsid w:val="00870FAB"/>
    <w:rsid w:val="00873CE2"/>
    <w:rsid w:val="008A7DD1"/>
    <w:rsid w:val="008B262C"/>
    <w:rsid w:val="008C0880"/>
    <w:rsid w:val="008C2E75"/>
    <w:rsid w:val="008C34F6"/>
    <w:rsid w:val="008C7D1B"/>
    <w:rsid w:val="008F2986"/>
    <w:rsid w:val="00901594"/>
    <w:rsid w:val="00915A19"/>
    <w:rsid w:val="00931CC9"/>
    <w:rsid w:val="009361F2"/>
    <w:rsid w:val="0094182A"/>
    <w:rsid w:val="009466DC"/>
    <w:rsid w:val="00947A28"/>
    <w:rsid w:val="009631AA"/>
    <w:rsid w:val="009777AF"/>
    <w:rsid w:val="0098088C"/>
    <w:rsid w:val="00986D3A"/>
    <w:rsid w:val="009A1E15"/>
    <w:rsid w:val="009B06C4"/>
    <w:rsid w:val="009B3FA3"/>
    <w:rsid w:val="009B6897"/>
    <w:rsid w:val="009C58C2"/>
    <w:rsid w:val="009D12E8"/>
    <w:rsid w:val="009D3C31"/>
    <w:rsid w:val="009E69E2"/>
    <w:rsid w:val="009F35BE"/>
    <w:rsid w:val="00A42A4C"/>
    <w:rsid w:val="00A55BBE"/>
    <w:rsid w:val="00A57D6A"/>
    <w:rsid w:val="00A600F0"/>
    <w:rsid w:val="00A635E7"/>
    <w:rsid w:val="00A87838"/>
    <w:rsid w:val="00AA70BB"/>
    <w:rsid w:val="00AB0CD7"/>
    <w:rsid w:val="00AC5C99"/>
    <w:rsid w:val="00AD06E6"/>
    <w:rsid w:val="00AE7FB6"/>
    <w:rsid w:val="00AF621A"/>
    <w:rsid w:val="00B053A9"/>
    <w:rsid w:val="00B11DC8"/>
    <w:rsid w:val="00B170D0"/>
    <w:rsid w:val="00B21AB8"/>
    <w:rsid w:val="00B530DE"/>
    <w:rsid w:val="00B5545E"/>
    <w:rsid w:val="00B56987"/>
    <w:rsid w:val="00B6761D"/>
    <w:rsid w:val="00B70C2B"/>
    <w:rsid w:val="00B7614D"/>
    <w:rsid w:val="00B863B0"/>
    <w:rsid w:val="00B864FB"/>
    <w:rsid w:val="00B90437"/>
    <w:rsid w:val="00BB4348"/>
    <w:rsid w:val="00BB6B18"/>
    <w:rsid w:val="00BC490D"/>
    <w:rsid w:val="00BF12D4"/>
    <w:rsid w:val="00BF7077"/>
    <w:rsid w:val="00C15B34"/>
    <w:rsid w:val="00C23052"/>
    <w:rsid w:val="00C32578"/>
    <w:rsid w:val="00C40E3F"/>
    <w:rsid w:val="00C81B8C"/>
    <w:rsid w:val="00C82E9F"/>
    <w:rsid w:val="00CA7650"/>
    <w:rsid w:val="00CB7F39"/>
    <w:rsid w:val="00CF46BD"/>
    <w:rsid w:val="00CF507B"/>
    <w:rsid w:val="00D052AF"/>
    <w:rsid w:val="00D547BD"/>
    <w:rsid w:val="00D60F61"/>
    <w:rsid w:val="00D65B0C"/>
    <w:rsid w:val="00D67495"/>
    <w:rsid w:val="00D74721"/>
    <w:rsid w:val="00DA0451"/>
    <w:rsid w:val="00DF1A49"/>
    <w:rsid w:val="00E30094"/>
    <w:rsid w:val="00E42997"/>
    <w:rsid w:val="00E50EB4"/>
    <w:rsid w:val="00E6168D"/>
    <w:rsid w:val="00E95182"/>
    <w:rsid w:val="00EA4446"/>
    <w:rsid w:val="00F22825"/>
    <w:rsid w:val="00F306D2"/>
    <w:rsid w:val="00F332F7"/>
    <w:rsid w:val="00F51EC9"/>
    <w:rsid w:val="00F54CFF"/>
    <w:rsid w:val="00F62FF2"/>
    <w:rsid w:val="00F8273D"/>
    <w:rsid w:val="00F936C4"/>
    <w:rsid w:val="00FB5A89"/>
    <w:rsid w:val="00FD334E"/>
    <w:rsid w:val="00FD4D3B"/>
    <w:rsid w:val="00FD6671"/>
    <w:rsid w:val="00FE72D1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2E3C37-2505-476B-9D08-039DE53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uiPriority w:val="99"/>
    <w:rsid w:val="00B569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8F29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186558"/>
    <w:pPr>
      <w:tabs>
        <w:tab w:val="center" w:pos="4819"/>
        <w:tab w:val="right" w:pos="9638"/>
      </w:tabs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86558"/>
    <w:pPr>
      <w:tabs>
        <w:tab w:val="left" w:pos="1134"/>
      </w:tabs>
      <w:spacing w:before="600" w:after="60" w:line="360" w:lineRule="auto"/>
      <w:ind w:left="5670"/>
      <w:jc w:val="center"/>
    </w:pPr>
    <w:rPr>
      <w:rFonts w:ascii="Arial" w:hAnsi="Arial" w:cs="Arial"/>
      <w:i/>
      <w:iCs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customStyle="1" w:styleId="Intestazionecartaintestata2">
    <w:name w:val="Intestazione carta intestata2"/>
    <w:basedOn w:val="Normale"/>
    <w:uiPriority w:val="99"/>
    <w:rsid w:val="00186558"/>
    <w:pPr>
      <w:tabs>
        <w:tab w:val="left" w:pos="851"/>
      </w:tabs>
      <w:ind w:right="4820"/>
    </w:pPr>
    <w:rPr>
      <w:rFonts w:ascii="Garamond" w:hAnsi="Garamond" w:cs="Garamond"/>
      <w:i/>
      <w:iCs/>
    </w:rPr>
  </w:style>
  <w:style w:type="paragraph" w:styleId="Titolo">
    <w:name w:val="Title"/>
    <w:basedOn w:val="Normale"/>
    <w:link w:val="TitoloCarattere"/>
    <w:uiPriority w:val="99"/>
    <w:qFormat/>
    <w:rsid w:val="00186558"/>
    <w:pPr>
      <w:spacing w:after="120" w:line="360" w:lineRule="auto"/>
      <w:jc w:val="center"/>
    </w:pPr>
    <w:rPr>
      <w:b/>
      <w:bCs/>
      <w:i/>
      <w:iCs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5D2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customStyle="1" w:styleId="Carattere1">
    <w:name w:val="Carattere1"/>
    <w:basedOn w:val="Normale"/>
    <w:uiPriority w:val="99"/>
    <w:rsid w:val="00FD66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umeropagina">
    <w:name w:val="page number"/>
    <w:uiPriority w:val="99"/>
    <w:rsid w:val="006F7FF3"/>
    <w:rPr>
      <w:rFonts w:cs="Times New Roman"/>
    </w:rPr>
  </w:style>
  <w:style w:type="paragraph" w:customStyle="1" w:styleId="Normalelt">
    <w:name w:val="Normale lt"/>
    <w:basedOn w:val="Normale"/>
    <w:rsid w:val="00CB7F39"/>
    <w:pPr>
      <w:spacing w:before="120" w:after="120" w:line="360" w:lineRule="exact"/>
      <w:jc w:val="both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8C7D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00D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0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sechi\Desktop\ATTI%202019\GARE%20TELEMATICHE\RDO\15%20-%20AUTO%20ELETTRICHE\mod%20offerta%20econom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A50C-7542-49B5-AB27-616F1705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offerta economica</Template>
  <TotalTime>181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facsimile per:</vt:lpstr>
    </vt:vector>
  </TitlesOfParts>
  <Company>ras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facsimile per:</dc:title>
  <dc:subject/>
  <dc:creator>XMarco Sechi</dc:creator>
  <cp:keywords/>
  <dc:description/>
  <cp:lastModifiedBy>XMarco Sechi</cp:lastModifiedBy>
  <cp:revision>13</cp:revision>
  <cp:lastPrinted>2019-09-26T14:17:00Z</cp:lastPrinted>
  <dcterms:created xsi:type="dcterms:W3CDTF">2019-09-26T11:23:00Z</dcterms:created>
  <dcterms:modified xsi:type="dcterms:W3CDTF">2019-09-26T14:32:00Z</dcterms:modified>
</cp:coreProperties>
</file>